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4B" w:rsidRPr="0055384B" w:rsidRDefault="0055384B" w:rsidP="00EF2929">
      <w:pPr>
        <w:ind w:left="-851"/>
        <w:rPr>
          <w:b/>
          <w:color w:val="385623" w:themeColor="accent6" w:themeShade="80"/>
          <w:sz w:val="32"/>
          <w:szCs w:val="32"/>
        </w:rPr>
      </w:pPr>
      <w:r w:rsidRPr="005D1D8A">
        <w:rPr>
          <w:b/>
          <w:color w:val="385623" w:themeColor="accent6" w:themeShade="80"/>
          <w:sz w:val="32"/>
          <w:szCs w:val="32"/>
        </w:rPr>
        <w:t>Key Stage 1</w:t>
      </w:r>
      <w:r>
        <w:rPr>
          <w:b/>
          <w:color w:val="385623" w:themeColor="accent6" w:themeShade="80"/>
          <w:sz w:val="32"/>
          <w:szCs w:val="32"/>
        </w:rPr>
        <w:t xml:space="preserve"> and 2</w:t>
      </w:r>
      <w:r w:rsidRPr="005D1D8A">
        <w:rPr>
          <w:b/>
          <w:color w:val="385623" w:themeColor="accent6" w:themeShade="80"/>
          <w:sz w:val="32"/>
          <w:szCs w:val="32"/>
        </w:rPr>
        <w:t xml:space="preserve"> knowledge and skills progression 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4934"/>
        <w:gridCol w:w="4935"/>
        <w:gridCol w:w="4935"/>
      </w:tblGrid>
      <w:tr w:rsidR="00FE234B" w:rsidTr="0055384B">
        <w:tc>
          <w:tcPr>
            <w:tcW w:w="14804" w:type="dxa"/>
            <w:gridSpan w:val="3"/>
            <w:shd w:val="clear" w:color="auto" w:fill="538135" w:themeFill="accent6" w:themeFillShade="BF"/>
          </w:tcPr>
          <w:p w:rsidR="00FE234B" w:rsidRPr="00B803E3" w:rsidRDefault="00B803E3" w:rsidP="0055384B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Computing</w:t>
            </w:r>
          </w:p>
        </w:tc>
      </w:tr>
      <w:tr w:rsidR="00E53FC7" w:rsidTr="0055384B">
        <w:tc>
          <w:tcPr>
            <w:tcW w:w="14804" w:type="dxa"/>
            <w:gridSpan w:val="3"/>
            <w:shd w:val="clear" w:color="auto" w:fill="538135" w:themeFill="accent6" w:themeFillShade="BF"/>
          </w:tcPr>
          <w:p w:rsidR="00E53FC7" w:rsidRPr="0055384B" w:rsidRDefault="00E53FC7" w:rsidP="00E53FC7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Year 1</w:t>
            </w:r>
          </w:p>
        </w:tc>
      </w:tr>
      <w:tr w:rsidR="00B803E3" w:rsidTr="00B803E3">
        <w:tc>
          <w:tcPr>
            <w:tcW w:w="4934" w:type="dxa"/>
            <w:shd w:val="clear" w:color="auto" w:fill="538135" w:themeFill="accent6" w:themeFillShade="BF"/>
          </w:tcPr>
          <w:p w:rsidR="00B803E3" w:rsidRPr="0055384B" w:rsidRDefault="00B803E3" w:rsidP="00E53FC7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Digital Literacy</w:t>
            </w:r>
          </w:p>
        </w:tc>
        <w:tc>
          <w:tcPr>
            <w:tcW w:w="4935" w:type="dxa"/>
            <w:shd w:val="clear" w:color="auto" w:fill="538135" w:themeFill="accent6" w:themeFillShade="BF"/>
          </w:tcPr>
          <w:p w:rsidR="00B803E3" w:rsidRPr="0055384B" w:rsidRDefault="00B803E3" w:rsidP="00E53FC7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Information Technology</w:t>
            </w:r>
          </w:p>
        </w:tc>
        <w:tc>
          <w:tcPr>
            <w:tcW w:w="4935" w:type="dxa"/>
            <w:shd w:val="clear" w:color="auto" w:fill="538135" w:themeFill="accent6" w:themeFillShade="BF"/>
          </w:tcPr>
          <w:p w:rsidR="00B803E3" w:rsidRDefault="00B803E3" w:rsidP="00E53FC7">
            <w:r w:rsidRPr="0055384B">
              <w:rPr>
                <w:color w:val="FFFFFF" w:themeColor="background1"/>
              </w:rPr>
              <w:t>Computer Science</w:t>
            </w:r>
          </w:p>
        </w:tc>
      </w:tr>
      <w:tr w:rsidR="00B803E3" w:rsidTr="00B803E3">
        <w:tc>
          <w:tcPr>
            <w:tcW w:w="4934" w:type="dxa"/>
          </w:tcPr>
          <w:p w:rsidR="00B803E3" w:rsidRDefault="00B803E3" w:rsidP="00E53FC7">
            <w:r>
              <w:t xml:space="preserve">Recognise common uses of information technology beyond school. </w:t>
            </w:r>
          </w:p>
          <w:p w:rsidR="00B803E3" w:rsidRDefault="00B803E3" w:rsidP="00E53FC7"/>
          <w:p w:rsidR="00B803E3" w:rsidRDefault="00B803E3" w:rsidP="00E53FC7">
            <w:r>
              <w:t xml:space="preserve">Understand the rules and responsibilities outlined by the school’s acceptable use policy and begin to understand where to go for help when they have concerns. </w:t>
            </w:r>
          </w:p>
          <w:p w:rsidR="00B803E3" w:rsidRDefault="00B803E3" w:rsidP="00E53FC7"/>
          <w:p w:rsidR="00B803E3" w:rsidRDefault="00B803E3" w:rsidP="00E53FC7">
            <w:r>
              <w:t xml:space="preserve">Develop an understanding of how to keep their personal information private and understand they need to use technology safely and respectfully. </w:t>
            </w:r>
          </w:p>
          <w:p w:rsidR="00B803E3" w:rsidRDefault="00B803E3" w:rsidP="009B4D34"/>
        </w:tc>
        <w:tc>
          <w:tcPr>
            <w:tcW w:w="4935" w:type="dxa"/>
          </w:tcPr>
          <w:p w:rsidR="00B803E3" w:rsidRDefault="00B803E3" w:rsidP="00E53FC7">
            <w:r>
              <w:t xml:space="preserve">Use technology with support, to create, store and retrieve digital content such as text and images. </w:t>
            </w:r>
            <w:r>
              <w:t> Use a simple search to find information or files.</w:t>
            </w:r>
          </w:p>
          <w:p w:rsidR="00B803E3" w:rsidRDefault="00B803E3" w:rsidP="00E53FC7"/>
          <w:p w:rsidR="00B803E3" w:rsidRDefault="00B803E3" w:rsidP="00E53FC7">
            <w:r>
              <w:t xml:space="preserve">Develop understanding of how simulations work through exploring simple examples. </w:t>
            </w:r>
          </w:p>
          <w:p w:rsidR="00B803E3" w:rsidRDefault="00B803E3" w:rsidP="009B4D34"/>
        </w:tc>
        <w:tc>
          <w:tcPr>
            <w:tcW w:w="4935" w:type="dxa"/>
          </w:tcPr>
          <w:p w:rsidR="00B803E3" w:rsidRDefault="00B803E3" w:rsidP="009B4D34">
            <w:r>
              <w:t xml:space="preserve">Understand what algorithms are and develop strategies to help find bugs in them. </w:t>
            </w:r>
          </w:p>
          <w:p w:rsidR="00B803E3" w:rsidRDefault="00B803E3" w:rsidP="009B4D34"/>
          <w:p w:rsidR="00B803E3" w:rsidRDefault="00B803E3" w:rsidP="00E53FC7">
            <w:r>
              <w:t>Make very simple programs.</w:t>
            </w:r>
          </w:p>
        </w:tc>
      </w:tr>
      <w:tr w:rsidR="00E53FC7" w:rsidTr="0055384B">
        <w:tc>
          <w:tcPr>
            <w:tcW w:w="14804" w:type="dxa"/>
            <w:gridSpan w:val="3"/>
            <w:shd w:val="clear" w:color="auto" w:fill="538135" w:themeFill="accent6" w:themeFillShade="BF"/>
          </w:tcPr>
          <w:p w:rsidR="00E53FC7" w:rsidRPr="0055384B" w:rsidRDefault="00E53FC7" w:rsidP="00E53FC7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Year 2</w:t>
            </w:r>
          </w:p>
        </w:tc>
      </w:tr>
      <w:tr w:rsidR="00B803E3" w:rsidTr="00B803E3">
        <w:tc>
          <w:tcPr>
            <w:tcW w:w="4934" w:type="dxa"/>
            <w:shd w:val="clear" w:color="auto" w:fill="538135" w:themeFill="accent6" w:themeFillShade="BF"/>
          </w:tcPr>
          <w:p w:rsidR="00B803E3" w:rsidRPr="0055384B" w:rsidRDefault="00B803E3" w:rsidP="00E53FC7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Digital Literacy</w:t>
            </w:r>
          </w:p>
        </w:tc>
        <w:tc>
          <w:tcPr>
            <w:tcW w:w="4935" w:type="dxa"/>
            <w:shd w:val="clear" w:color="auto" w:fill="538135" w:themeFill="accent6" w:themeFillShade="BF"/>
          </w:tcPr>
          <w:p w:rsidR="00B803E3" w:rsidRPr="0055384B" w:rsidRDefault="00B803E3" w:rsidP="00E53FC7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Information Technology</w:t>
            </w:r>
          </w:p>
        </w:tc>
        <w:tc>
          <w:tcPr>
            <w:tcW w:w="4935" w:type="dxa"/>
            <w:shd w:val="clear" w:color="auto" w:fill="538135" w:themeFill="accent6" w:themeFillShade="BF"/>
          </w:tcPr>
          <w:p w:rsidR="00B803E3" w:rsidRPr="0055384B" w:rsidRDefault="00B803E3" w:rsidP="00E53FC7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Computer Science</w:t>
            </w:r>
            <w:r>
              <w:rPr>
                <w:color w:val="FFFFFF" w:themeColor="background1"/>
              </w:rPr>
              <w:tab/>
            </w:r>
          </w:p>
        </w:tc>
      </w:tr>
      <w:tr w:rsidR="00B803E3" w:rsidTr="00B803E3">
        <w:tc>
          <w:tcPr>
            <w:tcW w:w="4934" w:type="dxa"/>
          </w:tcPr>
          <w:p w:rsidR="00B803E3" w:rsidRDefault="00B803E3" w:rsidP="00E53FC7">
            <w:r>
              <w:t xml:space="preserve">Know their responsibilities from their school’s acceptable use policy and how to report any concerns they have.  </w:t>
            </w:r>
          </w:p>
          <w:p w:rsidR="00B803E3" w:rsidRDefault="00B803E3" w:rsidP="00E53FC7"/>
          <w:p w:rsidR="00B803E3" w:rsidRDefault="00B803E3" w:rsidP="00E53FC7">
            <w:r>
              <w:t xml:space="preserve">Recognise situations using technology and the internet involving content and contact that are not safe and know where to go for help. </w:t>
            </w:r>
          </w:p>
          <w:p w:rsidR="00B803E3" w:rsidRDefault="00B803E3" w:rsidP="00E53FC7"/>
          <w:p w:rsidR="00B803E3" w:rsidRDefault="00B803E3" w:rsidP="00E53FC7">
            <w:r>
              <w:t xml:space="preserve">Begin to develop an understanding of the importance of computers and the internet to communicate. </w:t>
            </w:r>
          </w:p>
          <w:p w:rsidR="00B803E3" w:rsidRDefault="00B803E3" w:rsidP="00E53FC7"/>
          <w:p w:rsidR="00B803E3" w:rsidRDefault="00B803E3" w:rsidP="00E53FC7">
            <w:r>
              <w:lastRenderedPageBreak/>
              <w:t xml:space="preserve">Develop their knowledge of the technology used in everyday life in a range of situations and be able to discuss their ideas. </w:t>
            </w:r>
          </w:p>
          <w:p w:rsidR="00B803E3" w:rsidRDefault="00B803E3" w:rsidP="009B4D34"/>
        </w:tc>
        <w:tc>
          <w:tcPr>
            <w:tcW w:w="4935" w:type="dxa"/>
          </w:tcPr>
          <w:p w:rsidR="00B803E3" w:rsidRDefault="00B803E3" w:rsidP="00E53FC7">
            <w:r>
              <w:lastRenderedPageBreak/>
              <w:t>Use technology with purpose to create, store, organise, retrieve and manipulate digital content.</w:t>
            </w:r>
          </w:p>
          <w:p w:rsidR="00B803E3" w:rsidRDefault="00B803E3" w:rsidP="00E53FC7">
            <w:r>
              <w:t>Learn to make a range of simple digital assets such as presentations, movies, audio files and graphs.</w:t>
            </w:r>
          </w:p>
          <w:p w:rsidR="00B803E3" w:rsidRDefault="00B803E3" w:rsidP="00E53FC7"/>
          <w:p w:rsidR="00B803E3" w:rsidRDefault="00B803E3" w:rsidP="00E53FC7">
            <w:r>
              <w:t>Navigate the web and carry out simple searches using suitable search engines and begin to understand that not everything on the internet is true.</w:t>
            </w:r>
          </w:p>
          <w:p w:rsidR="00B803E3" w:rsidRDefault="00B803E3" w:rsidP="00E53FC7"/>
          <w:p w:rsidR="00B803E3" w:rsidRDefault="00B803E3" w:rsidP="00E53FC7"/>
          <w:p w:rsidR="00B803E3" w:rsidRDefault="00B803E3" w:rsidP="00E53FC7">
            <w:r>
              <w:t xml:space="preserve">Use simple simulations and understand how they work. </w:t>
            </w:r>
          </w:p>
          <w:p w:rsidR="00B803E3" w:rsidRDefault="00B803E3" w:rsidP="009B4D34"/>
        </w:tc>
        <w:tc>
          <w:tcPr>
            <w:tcW w:w="4935" w:type="dxa"/>
          </w:tcPr>
          <w:p w:rsidR="00B803E3" w:rsidRDefault="00B803E3" w:rsidP="009B4D34">
            <w:r>
              <w:lastRenderedPageBreak/>
              <w:t xml:space="preserve">Use algorithms and know that they can be implemented as programs on devices. </w:t>
            </w:r>
          </w:p>
          <w:p w:rsidR="00B803E3" w:rsidRDefault="00B803E3" w:rsidP="009B4D34"/>
          <w:p w:rsidR="00B803E3" w:rsidRDefault="00B803E3" w:rsidP="009B4D34">
            <w:r>
              <w:t xml:space="preserve">Know what debugging is and find errors in their programs. </w:t>
            </w:r>
          </w:p>
          <w:p w:rsidR="00B803E3" w:rsidRDefault="00B803E3" w:rsidP="009B4D34"/>
          <w:p w:rsidR="00B803E3" w:rsidRDefault="00B803E3" w:rsidP="009B4D34">
            <w:r>
              <w:t xml:space="preserve">Understand that programs execute by following a precise set of instructions.  </w:t>
            </w:r>
          </w:p>
          <w:p w:rsidR="00B803E3" w:rsidRDefault="00B803E3" w:rsidP="009B4D34"/>
          <w:p w:rsidR="00B803E3" w:rsidRDefault="00B803E3" w:rsidP="009B4D34">
            <w:r>
              <w:t>Create simple programs and further develop their strategies and logical thinking to find bugs and predict outcomes in their algorithms and programs.</w:t>
            </w:r>
          </w:p>
          <w:p w:rsidR="00B803E3" w:rsidRDefault="00B803E3" w:rsidP="00E53FC7"/>
          <w:p w:rsidR="00B803E3" w:rsidRDefault="00B803E3" w:rsidP="00E53FC7"/>
        </w:tc>
      </w:tr>
      <w:tr w:rsidR="00E53FC7" w:rsidTr="0055384B">
        <w:tc>
          <w:tcPr>
            <w:tcW w:w="14804" w:type="dxa"/>
            <w:gridSpan w:val="3"/>
            <w:shd w:val="clear" w:color="auto" w:fill="538135" w:themeFill="accent6" w:themeFillShade="BF"/>
          </w:tcPr>
          <w:p w:rsidR="00E53FC7" w:rsidRPr="0055384B" w:rsidRDefault="00E53FC7" w:rsidP="009B4D34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lastRenderedPageBreak/>
              <w:t>Year 3</w:t>
            </w:r>
          </w:p>
        </w:tc>
      </w:tr>
      <w:tr w:rsidR="00B803E3" w:rsidTr="00B803E3">
        <w:tc>
          <w:tcPr>
            <w:tcW w:w="4934" w:type="dxa"/>
            <w:shd w:val="clear" w:color="auto" w:fill="538135" w:themeFill="accent6" w:themeFillShade="BF"/>
          </w:tcPr>
          <w:p w:rsidR="00B803E3" w:rsidRPr="0055384B" w:rsidRDefault="00B803E3" w:rsidP="00E53FC7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Digital Literacy</w:t>
            </w:r>
          </w:p>
        </w:tc>
        <w:tc>
          <w:tcPr>
            <w:tcW w:w="4935" w:type="dxa"/>
            <w:shd w:val="clear" w:color="auto" w:fill="538135" w:themeFill="accent6" w:themeFillShade="BF"/>
          </w:tcPr>
          <w:p w:rsidR="00B803E3" w:rsidRPr="0055384B" w:rsidRDefault="00B803E3" w:rsidP="00E53FC7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Information Technology</w:t>
            </w:r>
          </w:p>
        </w:tc>
        <w:tc>
          <w:tcPr>
            <w:tcW w:w="4935" w:type="dxa"/>
            <w:shd w:val="clear" w:color="auto" w:fill="538135" w:themeFill="accent6" w:themeFillShade="BF"/>
          </w:tcPr>
          <w:p w:rsidR="00B803E3" w:rsidRPr="0055384B" w:rsidRDefault="00B803E3" w:rsidP="00E53FC7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Computer Science</w:t>
            </w:r>
          </w:p>
        </w:tc>
      </w:tr>
      <w:tr w:rsidR="00B803E3" w:rsidTr="00B803E3">
        <w:tc>
          <w:tcPr>
            <w:tcW w:w="4934" w:type="dxa"/>
          </w:tcPr>
          <w:p w:rsidR="00B803E3" w:rsidRDefault="00B803E3" w:rsidP="00E53FC7">
            <w:r>
              <w:t>Use technology safely and respectfully and have an understanding of how to keep information secure.</w:t>
            </w:r>
          </w:p>
          <w:p w:rsidR="00B803E3" w:rsidRDefault="00B803E3" w:rsidP="00E53FC7"/>
          <w:p w:rsidR="00B803E3" w:rsidRDefault="00B803E3" w:rsidP="00E53FC7">
            <w:r>
              <w:t xml:space="preserve">Realise the importance of reporting any concerns they have using the internet and other communication technologies, and know some ways in which they can do it. </w:t>
            </w:r>
          </w:p>
          <w:p w:rsidR="00B803E3" w:rsidRDefault="00B803E3" w:rsidP="00E53FC7"/>
          <w:p w:rsidR="00B803E3" w:rsidRDefault="00B803E3" w:rsidP="00E53FC7">
            <w:r>
              <w:t xml:space="preserve">Develop an understanding of what is acceptable and unacceptable online behaviour. </w:t>
            </w:r>
            <w:r>
              <w:t xml:space="preserve"> Realise that not all information on the internet is trustworthy and there is a need to verify its reliability. </w:t>
            </w:r>
          </w:p>
          <w:p w:rsidR="00B803E3" w:rsidRDefault="00B803E3" w:rsidP="009B4D34"/>
        </w:tc>
        <w:tc>
          <w:tcPr>
            <w:tcW w:w="4935" w:type="dxa"/>
          </w:tcPr>
          <w:p w:rsidR="00B803E3" w:rsidRDefault="00B803E3" w:rsidP="00E53FC7">
            <w:r>
              <w:t>Use a variety of software and devices to create digital assets such as programs, graphs and multimedia content for a defined purpose.</w:t>
            </w:r>
          </w:p>
          <w:p w:rsidR="00B803E3" w:rsidRDefault="00B803E3" w:rsidP="00E53FC7"/>
          <w:p w:rsidR="00B803E3" w:rsidRDefault="00B803E3" w:rsidP="00E53FC7">
            <w:r>
              <w:t>Develop their search strategies further by refining their use of keywords and starting to use appropriate key phrases and questions.</w:t>
            </w:r>
          </w:p>
          <w:p w:rsidR="00B803E3" w:rsidRDefault="00B803E3" w:rsidP="00E53FC7"/>
          <w:p w:rsidR="00B803E3" w:rsidRDefault="00B803E3" w:rsidP="00E53FC7">
            <w:r>
              <w:t xml:space="preserve">Use more complex simulations and understand the effects of changing variables. </w:t>
            </w:r>
          </w:p>
          <w:p w:rsidR="00B803E3" w:rsidRDefault="00B803E3" w:rsidP="009B4D34"/>
        </w:tc>
        <w:tc>
          <w:tcPr>
            <w:tcW w:w="4935" w:type="dxa"/>
          </w:tcPr>
          <w:p w:rsidR="00B803E3" w:rsidRDefault="00B803E3" w:rsidP="009B4D34">
            <w:r>
              <w:t>Plan and write algorithms and programs using sequence and repetition and further develop their computational thinking strategies to solve problems and errors in their algorithms and programs.</w:t>
            </w:r>
          </w:p>
          <w:p w:rsidR="00B803E3" w:rsidRDefault="00B803E3" w:rsidP="009B4D34"/>
          <w:p w:rsidR="00B803E3" w:rsidRDefault="00B803E3" w:rsidP="009B4D34">
            <w:r>
              <w:t>Have knowledge and experience of using a range of different inputs and outputs.</w:t>
            </w:r>
          </w:p>
          <w:p w:rsidR="00B803E3" w:rsidRDefault="00B803E3" w:rsidP="009B4D34"/>
          <w:p w:rsidR="00B803E3" w:rsidRDefault="00B803E3" w:rsidP="009B4D34">
            <w:r>
              <w:t xml:space="preserve">Describe some of components of a computer network and some of the ways in which computer networks can be used.  </w:t>
            </w:r>
          </w:p>
        </w:tc>
      </w:tr>
      <w:tr w:rsidR="00CD2D7D" w:rsidTr="0055384B">
        <w:tc>
          <w:tcPr>
            <w:tcW w:w="14804" w:type="dxa"/>
            <w:gridSpan w:val="3"/>
            <w:shd w:val="clear" w:color="auto" w:fill="538135" w:themeFill="accent6" w:themeFillShade="BF"/>
          </w:tcPr>
          <w:p w:rsidR="00CD2D7D" w:rsidRPr="0055384B" w:rsidRDefault="00CD2D7D" w:rsidP="009B4D34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Year 4</w:t>
            </w:r>
          </w:p>
        </w:tc>
      </w:tr>
      <w:tr w:rsidR="00B803E3" w:rsidTr="00B803E3">
        <w:tc>
          <w:tcPr>
            <w:tcW w:w="4934" w:type="dxa"/>
            <w:shd w:val="clear" w:color="auto" w:fill="538135" w:themeFill="accent6" w:themeFillShade="BF"/>
          </w:tcPr>
          <w:p w:rsidR="00B803E3" w:rsidRPr="0055384B" w:rsidRDefault="00B803E3" w:rsidP="00CD2D7D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Digital Literacy</w:t>
            </w:r>
          </w:p>
        </w:tc>
        <w:tc>
          <w:tcPr>
            <w:tcW w:w="4935" w:type="dxa"/>
            <w:shd w:val="clear" w:color="auto" w:fill="538135" w:themeFill="accent6" w:themeFillShade="BF"/>
          </w:tcPr>
          <w:p w:rsidR="00B803E3" w:rsidRPr="0055384B" w:rsidRDefault="00B803E3" w:rsidP="00CD2D7D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Information Technology</w:t>
            </w:r>
          </w:p>
        </w:tc>
        <w:tc>
          <w:tcPr>
            <w:tcW w:w="4935" w:type="dxa"/>
            <w:shd w:val="clear" w:color="auto" w:fill="538135" w:themeFill="accent6" w:themeFillShade="BF"/>
          </w:tcPr>
          <w:p w:rsidR="00B803E3" w:rsidRPr="0055384B" w:rsidRDefault="00B803E3" w:rsidP="00CD2D7D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Computer Science</w:t>
            </w:r>
          </w:p>
        </w:tc>
      </w:tr>
      <w:tr w:rsidR="00B803E3" w:rsidTr="00B803E3">
        <w:tc>
          <w:tcPr>
            <w:tcW w:w="4934" w:type="dxa"/>
          </w:tcPr>
          <w:p w:rsidR="00B803E3" w:rsidRDefault="00B803E3" w:rsidP="00CD2D7D">
            <w:r>
              <w:t xml:space="preserve">Use technology respectfully, responsibly and safely, knowing how to keep their information and passwords secure.  </w:t>
            </w:r>
          </w:p>
          <w:p w:rsidR="00B803E3" w:rsidRDefault="00B803E3" w:rsidP="00CD2D7D"/>
          <w:p w:rsidR="00B803E3" w:rsidRDefault="00B803E3" w:rsidP="00CD2D7D">
            <w:r>
              <w:t xml:space="preserve">Know different ways of reporting concerns about content and contact involving the internet and other communication technologies.  </w:t>
            </w:r>
          </w:p>
          <w:p w:rsidR="00B803E3" w:rsidRDefault="00B803E3" w:rsidP="00CD2D7D"/>
          <w:p w:rsidR="00B803E3" w:rsidRDefault="00B803E3" w:rsidP="00CD2D7D">
            <w:r>
              <w:t xml:space="preserve">Have a greater understanding of what is acceptable and unacceptable online behaviour.  </w:t>
            </w:r>
          </w:p>
          <w:p w:rsidR="00B803E3" w:rsidRDefault="00B803E3" w:rsidP="00CD2D7D"/>
          <w:p w:rsidR="00B803E3" w:rsidRDefault="00B803E3" w:rsidP="00CD2D7D">
            <w:r>
              <w:lastRenderedPageBreak/>
              <w:t xml:space="preserve">Start to develop strategies to verify the reliability and accuracy of information on the internet and develop an awareness of copyright. </w:t>
            </w:r>
          </w:p>
          <w:p w:rsidR="00B803E3" w:rsidRDefault="00B803E3" w:rsidP="00CD2D7D"/>
          <w:p w:rsidR="00B803E3" w:rsidRDefault="00B803E3" w:rsidP="009B4D34"/>
        </w:tc>
        <w:tc>
          <w:tcPr>
            <w:tcW w:w="4935" w:type="dxa"/>
          </w:tcPr>
          <w:p w:rsidR="00B803E3" w:rsidRDefault="00B803E3" w:rsidP="00CD2D7D">
            <w:r>
              <w:lastRenderedPageBreak/>
              <w:t xml:space="preserve">Use and combine a variety of software and devices with increasing independence, to create a range of digital assets such as programs, databases, systems and multimedia content. </w:t>
            </w:r>
          </w:p>
          <w:p w:rsidR="00B803E3" w:rsidRDefault="00B803E3" w:rsidP="00CD2D7D"/>
          <w:p w:rsidR="00B803E3" w:rsidRDefault="00B803E3" w:rsidP="00CD2D7D">
            <w:r>
              <w:t>Understand how Boolean operators can change searches and select appropriate information for their tasks</w:t>
            </w:r>
          </w:p>
          <w:p w:rsidR="00B803E3" w:rsidRDefault="00B803E3" w:rsidP="00CD2D7D"/>
          <w:p w:rsidR="00B803E3" w:rsidRDefault="00B803E3" w:rsidP="00CD2D7D">
            <w:r>
              <w:t xml:space="preserve">Use models and simulations to produce graphs and explore patterns and relationships.   </w:t>
            </w:r>
          </w:p>
          <w:p w:rsidR="00B803E3" w:rsidRDefault="00B803E3" w:rsidP="009B4D34"/>
        </w:tc>
        <w:tc>
          <w:tcPr>
            <w:tcW w:w="4935" w:type="dxa"/>
          </w:tcPr>
          <w:p w:rsidR="00B803E3" w:rsidRDefault="00B803E3" w:rsidP="00CD2D7D">
            <w:r>
              <w:t xml:space="preserve">Design and write more complex algorithms and programs using sequence, repetition and selection.  </w:t>
            </w:r>
          </w:p>
          <w:p w:rsidR="00B803E3" w:rsidRDefault="00B803E3" w:rsidP="00CD2D7D"/>
          <w:p w:rsidR="00B803E3" w:rsidRDefault="00B803E3" w:rsidP="00CD2D7D">
            <w:r>
              <w:t>Further develop their computational thinking to help debug their programs and design and solve problems and tasks.</w:t>
            </w:r>
          </w:p>
          <w:p w:rsidR="00B803E3" w:rsidRDefault="00B803E3" w:rsidP="00CD2D7D"/>
          <w:p w:rsidR="00B803E3" w:rsidRDefault="00B803E3" w:rsidP="00CD2D7D">
            <w:r>
              <w:t xml:space="preserve">Have a simple understanding of how search engines work. </w:t>
            </w:r>
          </w:p>
          <w:p w:rsidR="00B803E3" w:rsidRDefault="00B803E3" w:rsidP="00CD2D7D"/>
          <w:p w:rsidR="00B803E3" w:rsidRDefault="00B803E3" w:rsidP="00CD2D7D">
            <w:r>
              <w:t xml:space="preserve">Develop their understanding of inputs and outputs further, demonstrating how they can use programs </w:t>
            </w:r>
            <w:r>
              <w:lastRenderedPageBreak/>
              <w:t>to control external devices such as sensors, motors and robots.</w:t>
            </w:r>
          </w:p>
          <w:p w:rsidR="00B803E3" w:rsidRDefault="00B803E3" w:rsidP="00CD2D7D"/>
          <w:p w:rsidR="00B803E3" w:rsidRDefault="00B803E3" w:rsidP="00CD2D7D">
            <w:r>
              <w:t>Understand the difference between the internet and World Wide Web.</w:t>
            </w:r>
          </w:p>
          <w:p w:rsidR="00B803E3" w:rsidRDefault="00B803E3" w:rsidP="00CD2D7D"/>
          <w:p w:rsidR="00B803E3" w:rsidRDefault="00B803E3" w:rsidP="00CD2D7D">
            <w:r>
              <w:t xml:space="preserve">   </w:t>
            </w:r>
          </w:p>
          <w:p w:rsidR="00B803E3" w:rsidRDefault="00B803E3" w:rsidP="00CD2D7D"/>
        </w:tc>
      </w:tr>
      <w:tr w:rsidR="001B098E" w:rsidTr="0055384B">
        <w:tc>
          <w:tcPr>
            <w:tcW w:w="14804" w:type="dxa"/>
            <w:gridSpan w:val="3"/>
            <w:shd w:val="clear" w:color="auto" w:fill="538135" w:themeFill="accent6" w:themeFillShade="BF"/>
          </w:tcPr>
          <w:p w:rsidR="001B098E" w:rsidRPr="0055384B" w:rsidRDefault="001B098E" w:rsidP="009B4D34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lastRenderedPageBreak/>
              <w:t>Year 5</w:t>
            </w:r>
          </w:p>
        </w:tc>
      </w:tr>
      <w:tr w:rsidR="00B803E3" w:rsidTr="00B803E3">
        <w:tc>
          <w:tcPr>
            <w:tcW w:w="4934" w:type="dxa"/>
            <w:shd w:val="clear" w:color="auto" w:fill="538135" w:themeFill="accent6" w:themeFillShade="BF"/>
          </w:tcPr>
          <w:p w:rsidR="00B803E3" w:rsidRPr="0055384B" w:rsidRDefault="00B803E3" w:rsidP="001B098E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Digital Literacy</w:t>
            </w:r>
          </w:p>
        </w:tc>
        <w:tc>
          <w:tcPr>
            <w:tcW w:w="4935" w:type="dxa"/>
            <w:shd w:val="clear" w:color="auto" w:fill="538135" w:themeFill="accent6" w:themeFillShade="BF"/>
          </w:tcPr>
          <w:p w:rsidR="00B803E3" w:rsidRPr="0055384B" w:rsidRDefault="00B803E3" w:rsidP="001B098E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Information Technology</w:t>
            </w:r>
          </w:p>
        </w:tc>
        <w:tc>
          <w:tcPr>
            <w:tcW w:w="4935" w:type="dxa"/>
            <w:shd w:val="clear" w:color="auto" w:fill="538135" w:themeFill="accent6" w:themeFillShade="BF"/>
          </w:tcPr>
          <w:p w:rsidR="00B803E3" w:rsidRPr="0055384B" w:rsidRDefault="00B803E3" w:rsidP="001B098E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Computer Science</w:t>
            </w:r>
          </w:p>
        </w:tc>
      </w:tr>
      <w:tr w:rsidR="00B803E3" w:rsidTr="00B803E3">
        <w:tc>
          <w:tcPr>
            <w:tcW w:w="4934" w:type="dxa"/>
          </w:tcPr>
          <w:p w:rsidR="00B803E3" w:rsidRDefault="00B803E3" w:rsidP="001B098E">
            <w:r>
              <w:t xml:space="preserve">Use technology safely, respectfully and responsibly and continue to develop skills to identify risks involved with contact and content including developing an understanding of digital footprints. </w:t>
            </w:r>
          </w:p>
          <w:p w:rsidR="00B803E3" w:rsidRDefault="00B803E3" w:rsidP="001B098E"/>
          <w:p w:rsidR="00B803E3" w:rsidRDefault="00B803E3" w:rsidP="001B098E">
            <w:r>
              <w:t xml:space="preserve">Know a range of ways of reporting concerns about content and contact involving the internet and other communication technologies.  </w:t>
            </w:r>
          </w:p>
          <w:p w:rsidR="00B803E3" w:rsidRDefault="00B803E3" w:rsidP="001B098E"/>
          <w:p w:rsidR="00B803E3" w:rsidRDefault="00B803E3" w:rsidP="001B098E">
            <w:r>
              <w:t>Understand what acceptable and unacceptable online behaviour is.</w:t>
            </w:r>
          </w:p>
          <w:p w:rsidR="00B803E3" w:rsidRDefault="00B803E3" w:rsidP="001B098E"/>
          <w:p w:rsidR="00B803E3" w:rsidRDefault="00B803E3" w:rsidP="001B098E">
            <w:r>
              <w:t xml:space="preserve">Use strategies to verify the reliability and accuracy of information on the internet and understand copyright. </w:t>
            </w:r>
          </w:p>
          <w:p w:rsidR="00B803E3" w:rsidRDefault="00B803E3" w:rsidP="009B4D34"/>
        </w:tc>
        <w:tc>
          <w:tcPr>
            <w:tcW w:w="4935" w:type="dxa"/>
          </w:tcPr>
          <w:p w:rsidR="00B803E3" w:rsidRDefault="00B803E3" w:rsidP="001B098E">
            <w:r>
              <w:t xml:space="preserve">Select, use and combine a range of software and use a wider range of devices to create a variety of digital assets such as programs, systems, databases, spreadsheets and multimedia content for a defined purpose. </w:t>
            </w:r>
          </w:p>
          <w:p w:rsidR="00B803E3" w:rsidRDefault="00B803E3" w:rsidP="001B098E"/>
          <w:p w:rsidR="00B803E3" w:rsidRDefault="00B803E3" w:rsidP="001B098E">
            <w:r>
              <w:t xml:space="preserve">Understand about the use of operators in searching and continue developing their effective search techniques by using Boolean operators in their searches. </w:t>
            </w:r>
          </w:p>
          <w:p w:rsidR="00B803E3" w:rsidRDefault="00B803E3" w:rsidP="001B098E"/>
          <w:p w:rsidR="00B803E3" w:rsidRDefault="00B803E3" w:rsidP="001B098E">
            <w:r>
              <w:t xml:space="preserve">Create simple spreadsheet models to investigate real life problems.  </w:t>
            </w:r>
          </w:p>
          <w:p w:rsidR="00B803E3" w:rsidRDefault="00B803E3" w:rsidP="009B4D34"/>
        </w:tc>
        <w:tc>
          <w:tcPr>
            <w:tcW w:w="4935" w:type="dxa"/>
          </w:tcPr>
          <w:p w:rsidR="00B803E3" w:rsidRDefault="00B803E3" w:rsidP="009B4D34">
            <w:r>
              <w:t>Design and write programs using sequence, repetition, selection and variables.</w:t>
            </w:r>
          </w:p>
          <w:p w:rsidR="00B803E3" w:rsidRDefault="00B803E3" w:rsidP="009B4D34"/>
          <w:p w:rsidR="00B803E3" w:rsidRDefault="00B803E3" w:rsidP="009B4D34">
            <w:r>
              <w:t>Develop greater understanding of how to use selection and repetition in more complex programs.</w:t>
            </w:r>
          </w:p>
          <w:p w:rsidR="00B803E3" w:rsidRDefault="00B803E3" w:rsidP="009B4D34"/>
          <w:p w:rsidR="00B803E3" w:rsidRDefault="00B803E3" w:rsidP="009B4D34">
            <w:r>
              <w:t xml:space="preserve">Understand how search engines work. </w:t>
            </w:r>
          </w:p>
          <w:p w:rsidR="00B803E3" w:rsidRDefault="00B803E3" w:rsidP="009B4D34"/>
          <w:p w:rsidR="00B803E3" w:rsidRDefault="00B803E3" w:rsidP="009B4D34">
            <w:r>
              <w:t xml:space="preserve">Further develop their computational thinking showing they can plan and decompose tasks; explain how the algorithms they write work and correct errors in their programs.  </w:t>
            </w:r>
          </w:p>
          <w:p w:rsidR="00B803E3" w:rsidRDefault="00B803E3" w:rsidP="009B4D34"/>
          <w:p w:rsidR="00B803E3" w:rsidRDefault="00B803E3" w:rsidP="009B4D34">
            <w:r>
              <w:t xml:space="preserve">Plan and write programs to control external devices such as sensors and motors and explain about the inputs and outputs used. </w:t>
            </w:r>
          </w:p>
          <w:p w:rsidR="00B803E3" w:rsidRDefault="00B803E3" w:rsidP="009B4D34"/>
          <w:p w:rsidR="00B803E3" w:rsidRDefault="00B803E3" w:rsidP="009B4D34">
            <w:r>
              <w:t>Have an understanding of how a computer network works and the opportunities that it offers for communication and collaboration.</w:t>
            </w:r>
          </w:p>
          <w:p w:rsidR="00B803E3" w:rsidRDefault="00B803E3" w:rsidP="001B098E"/>
          <w:p w:rsidR="00B803E3" w:rsidRDefault="00B803E3" w:rsidP="001B098E"/>
          <w:p w:rsidR="00B803E3" w:rsidRDefault="00B803E3" w:rsidP="001B098E">
            <w:bookmarkStart w:id="0" w:name="_GoBack"/>
            <w:bookmarkEnd w:id="0"/>
          </w:p>
        </w:tc>
      </w:tr>
      <w:tr w:rsidR="00C91324" w:rsidTr="0055384B">
        <w:tc>
          <w:tcPr>
            <w:tcW w:w="14804" w:type="dxa"/>
            <w:gridSpan w:val="3"/>
            <w:shd w:val="clear" w:color="auto" w:fill="538135" w:themeFill="accent6" w:themeFillShade="BF"/>
          </w:tcPr>
          <w:p w:rsidR="00C91324" w:rsidRPr="0055384B" w:rsidRDefault="00C91324" w:rsidP="009B4D34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lastRenderedPageBreak/>
              <w:t>Year 6</w:t>
            </w:r>
          </w:p>
        </w:tc>
      </w:tr>
      <w:tr w:rsidR="00B803E3" w:rsidTr="00B803E3">
        <w:tc>
          <w:tcPr>
            <w:tcW w:w="4934" w:type="dxa"/>
            <w:shd w:val="clear" w:color="auto" w:fill="538135" w:themeFill="accent6" w:themeFillShade="BF"/>
          </w:tcPr>
          <w:p w:rsidR="00B803E3" w:rsidRPr="0055384B" w:rsidRDefault="00B803E3" w:rsidP="00BA33E5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Digital Literacy</w:t>
            </w:r>
          </w:p>
        </w:tc>
        <w:tc>
          <w:tcPr>
            <w:tcW w:w="4935" w:type="dxa"/>
            <w:shd w:val="clear" w:color="auto" w:fill="538135" w:themeFill="accent6" w:themeFillShade="BF"/>
          </w:tcPr>
          <w:p w:rsidR="00B803E3" w:rsidRPr="0055384B" w:rsidRDefault="00B803E3" w:rsidP="00BA33E5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Information Technology</w:t>
            </w:r>
          </w:p>
        </w:tc>
        <w:tc>
          <w:tcPr>
            <w:tcW w:w="4935" w:type="dxa"/>
            <w:shd w:val="clear" w:color="auto" w:fill="538135" w:themeFill="accent6" w:themeFillShade="BF"/>
          </w:tcPr>
          <w:p w:rsidR="00B803E3" w:rsidRPr="0055384B" w:rsidRDefault="00B803E3" w:rsidP="00BA33E5">
            <w:pPr>
              <w:rPr>
                <w:color w:val="FFFFFF" w:themeColor="background1"/>
              </w:rPr>
            </w:pPr>
            <w:r w:rsidRPr="0055384B">
              <w:rPr>
                <w:color w:val="FFFFFF" w:themeColor="background1"/>
              </w:rPr>
              <w:t>Computer Science</w:t>
            </w:r>
          </w:p>
        </w:tc>
      </w:tr>
      <w:tr w:rsidR="00B803E3" w:rsidTr="00B803E3">
        <w:tc>
          <w:tcPr>
            <w:tcW w:w="4934" w:type="dxa"/>
          </w:tcPr>
          <w:p w:rsidR="00B803E3" w:rsidRDefault="00B803E3" w:rsidP="009B4D34">
            <w:r>
              <w:t xml:space="preserve">Be competent users of technology using it safely, respectfully and responsibly and know about digital footprints and ‘strong’ passwords.   </w:t>
            </w:r>
          </w:p>
          <w:p w:rsidR="00B803E3" w:rsidRDefault="00B803E3" w:rsidP="009B4D34"/>
          <w:p w:rsidR="00B803E3" w:rsidRDefault="00B803E3" w:rsidP="009B4D34">
            <w:r>
              <w:t xml:space="preserve">Demonstrate that they can identify the risks involved with content and contact and they know a wide range of ways of reporting any concerns they have. </w:t>
            </w:r>
          </w:p>
          <w:p w:rsidR="00B803E3" w:rsidRDefault="00B803E3" w:rsidP="009B4D34"/>
          <w:p w:rsidR="00B803E3" w:rsidRDefault="00B803E3" w:rsidP="009B4D34">
            <w:r>
              <w:t xml:space="preserve">Understand what acceptable and unacceptable online behaviour is. </w:t>
            </w:r>
          </w:p>
          <w:p w:rsidR="00B803E3" w:rsidRDefault="00B803E3" w:rsidP="009B4D34"/>
          <w:p w:rsidR="00B803E3" w:rsidRDefault="00B803E3" w:rsidP="009B4D34">
            <w:r>
              <w:t>Use strategies to verify and evaluate the reliability and accuracy of information on the internet and understand what copyright and plagiarism is and how it relates to their work.</w:t>
            </w:r>
          </w:p>
        </w:tc>
        <w:tc>
          <w:tcPr>
            <w:tcW w:w="4935" w:type="dxa"/>
          </w:tcPr>
          <w:p w:rsidR="00B803E3" w:rsidRDefault="00B803E3" w:rsidP="009B4D34">
            <w:r>
              <w:t>Independently select, use and combine a wide range of software on a variety of devices.</w:t>
            </w:r>
          </w:p>
          <w:p w:rsidR="00B803E3" w:rsidRDefault="00B803E3" w:rsidP="009B4D34"/>
          <w:p w:rsidR="00B803E3" w:rsidRDefault="00B803E3" w:rsidP="009B4D34">
            <w:r>
              <w:t xml:space="preserve">Design and create a range of digital assets such as programs, systems and multimedia content for a defined purpose and audience. </w:t>
            </w:r>
          </w:p>
          <w:p w:rsidR="00B803E3" w:rsidRDefault="00B803E3" w:rsidP="009B4D34"/>
          <w:p w:rsidR="00B803E3" w:rsidRDefault="00B803E3" w:rsidP="009B4D34">
            <w:r>
              <w:t xml:space="preserve">Use advanced searches including the use of operators. </w:t>
            </w:r>
          </w:p>
          <w:p w:rsidR="00B803E3" w:rsidRDefault="00B803E3" w:rsidP="009B4D34"/>
          <w:p w:rsidR="00B803E3" w:rsidRDefault="00B803E3" w:rsidP="009B4D34">
            <w:r>
              <w:t xml:space="preserve">Create spreadsheet models to investigate real life problems, using their knowledge to make predictions.  </w:t>
            </w:r>
          </w:p>
        </w:tc>
        <w:tc>
          <w:tcPr>
            <w:tcW w:w="4935" w:type="dxa"/>
          </w:tcPr>
          <w:p w:rsidR="00B803E3" w:rsidRDefault="00B803E3" w:rsidP="009B4D34">
            <w:r>
              <w:t>Know how search engines work and what ‘ranking’ is when related to search engines.</w:t>
            </w:r>
          </w:p>
          <w:p w:rsidR="00B803E3" w:rsidRDefault="00B803E3" w:rsidP="009B4D34"/>
          <w:p w:rsidR="00B803E3" w:rsidRDefault="00B803E3" w:rsidP="009B4D34">
            <w:r>
              <w:t xml:space="preserve">Design and create more complex programs using sequence, repetition, selection and variables appropriately. </w:t>
            </w:r>
          </w:p>
          <w:p w:rsidR="00B803E3" w:rsidRDefault="00B803E3" w:rsidP="009B4D34"/>
          <w:p w:rsidR="00B803E3" w:rsidRDefault="00B803E3" w:rsidP="009B4D34">
            <w:r>
              <w:t xml:space="preserve">Develop their computational thinking can demonstrate that they can decompose and evaluate their tasks and correct errors in their algorithms and programs. </w:t>
            </w:r>
          </w:p>
          <w:p w:rsidR="00B803E3" w:rsidRDefault="00B803E3" w:rsidP="009B4D34"/>
          <w:p w:rsidR="00B803E3" w:rsidRDefault="00B803E3" w:rsidP="009B4D34">
            <w:r>
              <w:t>Be confident in their knowledge of inputs and outputs and plan and write programs to solve tasks to control external devices such as sensors and motors.</w:t>
            </w:r>
          </w:p>
          <w:p w:rsidR="00B803E3" w:rsidRDefault="00B803E3" w:rsidP="009B4D34"/>
          <w:p w:rsidR="00B803E3" w:rsidRDefault="00B803E3" w:rsidP="009B4D34">
            <w:r>
              <w:t>Know how different computer networks work, including the roles of the components and the opportunities and benefits that they offer for communication and collaboration.</w:t>
            </w:r>
          </w:p>
          <w:p w:rsidR="00B803E3" w:rsidRDefault="00B803E3" w:rsidP="009B4D34"/>
          <w:p w:rsidR="00B803E3" w:rsidRDefault="00B803E3" w:rsidP="009B4D34">
            <w:r>
              <w:t>Understand the difference between the internet and internet services.</w:t>
            </w:r>
          </w:p>
          <w:p w:rsidR="00B803E3" w:rsidRDefault="00B803E3" w:rsidP="00C91324"/>
          <w:p w:rsidR="00B803E3" w:rsidRDefault="00B803E3" w:rsidP="00C91324">
            <w:r>
              <w:t xml:space="preserve"> </w:t>
            </w:r>
          </w:p>
        </w:tc>
      </w:tr>
    </w:tbl>
    <w:p w:rsidR="006F7F0F" w:rsidRDefault="009B4D34" w:rsidP="009B4D34">
      <w:r>
        <w:t xml:space="preserve">  </w:t>
      </w:r>
    </w:p>
    <w:sectPr w:rsidR="006F7F0F" w:rsidSect="009B4D3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E5" w:rsidRDefault="00BA33E5" w:rsidP="00BA33E5">
      <w:pPr>
        <w:spacing w:after="0" w:line="240" w:lineRule="auto"/>
      </w:pPr>
      <w:r>
        <w:separator/>
      </w:r>
    </w:p>
  </w:endnote>
  <w:endnote w:type="continuationSeparator" w:id="0">
    <w:p w:rsidR="00BA33E5" w:rsidRDefault="00BA33E5" w:rsidP="00BA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4B" w:rsidRDefault="00FE23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965B83" wp14:editId="37418615">
          <wp:simplePos x="0" y="0"/>
          <wp:positionH relativeFrom="rightMargin">
            <wp:align>left</wp:align>
          </wp:positionH>
          <wp:positionV relativeFrom="paragraph">
            <wp:posOffset>66040</wp:posOffset>
          </wp:positionV>
          <wp:extent cx="571500" cy="523875"/>
          <wp:effectExtent l="0" t="0" r="0" b="9525"/>
          <wp:wrapTight wrapText="bothSides">
            <wp:wrapPolygon edited="0">
              <wp:start x="0" y="0"/>
              <wp:lineTo x="0" y="21207"/>
              <wp:lineTo x="20880" y="21207"/>
              <wp:lineTo x="208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234B" w:rsidRDefault="00FE2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E5" w:rsidRDefault="00BA33E5" w:rsidP="00BA33E5">
      <w:pPr>
        <w:spacing w:after="0" w:line="240" w:lineRule="auto"/>
      </w:pPr>
      <w:r>
        <w:separator/>
      </w:r>
    </w:p>
  </w:footnote>
  <w:footnote w:type="continuationSeparator" w:id="0">
    <w:p w:rsidR="00BA33E5" w:rsidRDefault="00BA33E5" w:rsidP="00BA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4B" w:rsidRDefault="00FE234B" w:rsidP="00EF2929">
    <w:pPr>
      <w:pStyle w:val="Header"/>
      <w:ind w:hanging="851"/>
    </w:pPr>
    <w:r>
      <w:rPr>
        <w:noProof/>
        <w:lang w:eastAsia="en-GB"/>
      </w:rPr>
      <w:drawing>
        <wp:inline distT="0" distB="0" distL="0" distR="0" wp14:anchorId="0EC0A145" wp14:editId="0EF78B24">
          <wp:extent cx="2798859" cy="332630"/>
          <wp:effectExtent l="0" t="0" r="1905" b="0"/>
          <wp:docPr id="1" name="Picture 1" descr="http://bradshawhall.fseclient.co.uk/assets/School/Logo/logodesk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dshawhall.fseclient.co.uk/assets/School/Logo/logodeskt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859" cy="33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3E5" w:rsidRDefault="00BA3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34"/>
    <w:rsid w:val="001B098E"/>
    <w:rsid w:val="004174CE"/>
    <w:rsid w:val="0055384B"/>
    <w:rsid w:val="006F7F0F"/>
    <w:rsid w:val="009B4D34"/>
    <w:rsid w:val="00B803E3"/>
    <w:rsid w:val="00BA33E5"/>
    <w:rsid w:val="00C91324"/>
    <w:rsid w:val="00CD2D7D"/>
    <w:rsid w:val="00E53FC7"/>
    <w:rsid w:val="00EF2929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8BE1668-D2AD-482A-A1B5-F91F8070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3E5"/>
  </w:style>
  <w:style w:type="paragraph" w:styleId="Footer">
    <w:name w:val="footer"/>
    <w:basedOn w:val="Normal"/>
    <w:link w:val="FooterChar"/>
    <w:uiPriority w:val="99"/>
    <w:unhideWhenUsed/>
    <w:rsid w:val="00BA3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71FC1712</Template>
  <TotalTime>0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BRADSHAW HALL COMPUTING SKILLS DEVELOPMENT</vt:lpstr>
    </vt:vector>
  </TitlesOfParts>
  <Company>RM Education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BRADSHAW HALL COMPUTING SKILLS DEVELOPMENT</dc:title>
  <dc:subject/>
  <dc:creator>Mr Bagnall</dc:creator>
  <cp:keywords/>
  <dc:description/>
  <cp:lastModifiedBy>Mr Peacock</cp:lastModifiedBy>
  <cp:revision>2</cp:revision>
  <cp:lastPrinted>2018-10-31T15:37:00Z</cp:lastPrinted>
  <dcterms:created xsi:type="dcterms:W3CDTF">2021-10-15T14:45:00Z</dcterms:created>
  <dcterms:modified xsi:type="dcterms:W3CDTF">2021-10-15T14:45:00Z</dcterms:modified>
</cp:coreProperties>
</file>