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68"/>
        <w:tblW w:w="16302" w:type="dxa"/>
        <w:tblLook w:val="04A0" w:firstRow="1" w:lastRow="0" w:firstColumn="1" w:lastColumn="0" w:noHBand="0" w:noVBand="1"/>
      </w:tblPr>
      <w:tblGrid>
        <w:gridCol w:w="491"/>
        <w:gridCol w:w="922"/>
        <w:gridCol w:w="2268"/>
        <w:gridCol w:w="2363"/>
        <w:gridCol w:w="897"/>
        <w:gridCol w:w="1985"/>
        <w:gridCol w:w="2269"/>
        <w:gridCol w:w="849"/>
        <w:gridCol w:w="2048"/>
        <w:gridCol w:w="2210"/>
      </w:tblGrid>
      <w:tr w:rsidR="00E330B8" w:rsidRPr="007D54B9" w:rsidTr="006E2770">
        <w:tc>
          <w:tcPr>
            <w:tcW w:w="16302" w:type="dxa"/>
            <w:gridSpan w:val="10"/>
            <w:shd w:val="clear" w:color="auto" w:fill="CC99FF"/>
          </w:tcPr>
          <w:p w:rsidR="00E330B8" w:rsidRPr="007D54B9" w:rsidRDefault="006E2770" w:rsidP="006E27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Long-Term Writing Plan</w:t>
            </w:r>
          </w:p>
        </w:tc>
      </w:tr>
      <w:tr w:rsidR="006E2770" w:rsidRPr="007D54B9" w:rsidTr="006E2770">
        <w:trPr>
          <w:trHeight w:val="224"/>
        </w:trPr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</w:tcPr>
          <w:p w:rsidR="006E2770" w:rsidRPr="007D54B9" w:rsidRDefault="006E2770" w:rsidP="006E277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</w:tc>
        <w:tc>
          <w:tcPr>
            <w:tcW w:w="922" w:type="dxa"/>
            <w:vMerge w:val="restart"/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Term 1</w:t>
            </w:r>
          </w:p>
          <w:p w:rsidR="006E2770" w:rsidRPr="007D54B9" w:rsidRDefault="006E2770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gridSpan w:val="2"/>
            <w:shd w:val="clear" w:color="auto" w:fill="D9E2F3" w:themeFill="accent5" w:themeFillTint="33"/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Class Novel/Book club novel</w:t>
            </w:r>
          </w:p>
        </w:tc>
        <w:tc>
          <w:tcPr>
            <w:tcW w:w="897" w:type="dxa"/>
            <w:vMerge w:val="restart"/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Term 2 </w:t>
            </w:r>
          </w:p>
          <w:p w:rsidR="006E2770" w:rsidRPr="007D54B9" w:rsidRDefault="006E2770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D9E2F3" w:themeFill="accent5" w:themeFillTint="33"/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Class Novel/Book club novel</w:t>
            </w:r>
          </w:p>
        </w:tc>
        <w:tc>
          <w:tcPr>
            <w:tcW w:w="849" w:type="dxa"/>
            <w:vMerge w:val="restart"/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Term 3 </w:t>
            </w:r>
          </w:p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D9E2F3" w:themeFill="accent5" w:themeFillTint="33"/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Class Novel/Book club novel</w:t>
            </w:r>
          </w:p>
        </w:tc>
      </w:tr>
      <w:tr w:rsidR="006E2770" w:rsidRPr="007D54B9" w:rsidTr="006E2770">
        <w:trPr>
          <w:trHeight w:val="803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E2770" w:rsidRPr="007D54B9" w:rsidRDefault="006E2770" w:rsidP="006E2770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Pr="007D54B9" w:rsidRDefault="00995565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Icarus is Ridiculous (Class N</w:t>
            </w:r>
            <w:r w:rsidR="00BE2E78" w:rsidRPr="007D54B9">
              <w:rPr>
                <w:rFonts w:asciiTheme="majorHAnsi" w:hAnsiTheme="majorHAnsi" w:cstheme="majorHAnsi"/>
                <w:sz w:val="20"/>
                <w:szCs w:val="20"/>
              </w:rPr>
              <w:t>ovel)</w:t>
            </w:r>
          </w:p>
          <w:p w:rsidR="00995565" w:rsidRPr="007D54B9" w:rsidRDefault="00995565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Pr="007D54B9" w:rsidRDefault="00995565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My Brother is a Superhero – David Solomons (Class Novel)</w:t>
            </w:r>
          </w:p>
          <w:p w:rsidR="00995565" w:rsidRPr="007D54B9" w:rsidRDefault="00995565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Me and Mister P – Maria Farrer (Book Club)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E2770" w:rsidRPr="007D54B9" w:rsidRDefault="006E2770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Pr="007D54B9" w:rsidRDefault="00995565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The Accidental prime Minister Tom McLaughlin (Class Novel)</w:t>
            </w:r>
          </w:p>
          <w:p w:rsidR="00995565" w:rsidRPr="007D54B9" w:rsidRDefault="00995565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2770" w:rsidRPr="007D54B9" w:rsidTr="00BF20D1">
        <w:trPr>
          <w:trHeight w:val="505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Writing Purpose</w:t>
            </w:r>
            <w:r w:rsidR="006E2770"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/audience</w:t>
            </w:r>
            <w:r w:rsidR="006E2770"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:rsidR="00E330B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Myths and Legends 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(child)</w:t>
            </w:r>
          </w:p>
          <w:p w:rsidR="00BE2E7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Persuasive Writing 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(adult)</w:t>
            </w:r>
          </w:p>
          <w:p w:rsidR="00E330B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Fables 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(child)</w:t>
            </w:r>
          </w:p>
        </w:tc>
        <w:tc>
          <w:tcPr>
            <w:tcW w:w="2363" w:type="dxa"/>
            <w:vMerge w:val="restart"/>
            <w:shd w:val="clear" w:color="auto" w:fill="E7E6E6" w:themeFill="background2"/>
          </w:tcPr>
          <w:p w:rsidR="00E330B8" w:rsidRPr="007D54B9" w:rsidRDefault="00E330B8" w:rsidP="006E27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Wider Curriculum Writing Opportunities:</w:t>
            </w:r>
          </w:p>
          <w:p w:rsidR="00E330B8" w:rsidRPr="007D54B9" w:rsidRDefault="00E330B8" w:rsidP="006E27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031A5E"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</w:t>
            </w:r>
            <w:r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C1412C"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</w:t>
            </w:r>
            <w:r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piece</w:t>
            </w:r>
            <w:r w:rsidR="00C1412C"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</w:t>
            </w:r>
            <w:r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of work which uses a context from either History, Geography etc</w:t>
            </w:r>
            <w:r w:rsidR="00031A5E"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</w:t>
            </w:r>
            <w:r w:rsidRPr="007D54B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</w:p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330B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Wallace and Gromit cracking contraptions links to electricity – science topic.</w:t>
            </w:r>
          </w:p>
          <w:p w:rsidR="00BE2E7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E7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Myths and Legends – links to Greek topic.</w:t>
            </w:r>
          </w:p>
        </w:tc>
        <w:tc>
          <w:tcPr>
            <w:tcW w:w="2882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Writing Purpose/audience</w:t>
            </w:r>
          </w:p>
          <w:p w:rsidR="00E330B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Fantasy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 (child)</w:t>
            </w:r>
          </w:p>
          <w:p w:rsidR="004A165B" w:rsidRPr="007D54B9" w:rsidRDefault="004A165B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Historical Fiction 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(interested reader)</w:t>
            </w:r>
          </w:p>
        </w:tc>
        <w:tc>
          <w:tcPr>
            <w:tcW w:w="2269" w:type="dxa"/>
            <w:vMerge w:val="restart"/>
            <w:shd w:val="clear" w:color="auto" w:fill="E7E6E6" w:themeFill="background2"/>
          </w:tcPr>
          <w:p w:rsidR="00E330B8" w:rsidRPr="007D54B9" w:rsidRDefault="00E330B8" w:rsidP="006E27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Wider Curriculum Writing Opportunities:</w:t>
            </w:r>
          </w:p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330B8" w:rsidRPr="007D54B9" w:rsidRDefault="004A165B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Non-chronological reports linked to Roman topic. </w:t>
            </w:r>
          </w:p>
          <w:p w:rsidR="004A165B" w:rsidRPr="007D54B9" w:rsidRDefault="004A165B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165B" w:rsidRPr="007D54B9" w:rsidRDefault="004A165B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Historical Fiction – links to Roman topic (Escape from Pompeii)</w:t>
            </w:r>
          </w:p>
        </w:tc>
        <w:tc>
          <w:tcPr>
            <w:tcW w:w="2897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Writing Purpose/audience</w:t>
            </w:r>
          </w:p>
          <w:p w:rsidR="004A165B" w:rsidRPr="007D54B9" w:rsidRDefault="004A165B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Mystery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 (interested reader)</w:t>
            </w:r>
          </w:p>
          <w:p w:rsidR="00FB76F1" w:rsidRPr="007D54B9" w:rsidRDefault="00FB76F1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Recounts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 (Interested reader)</w:t>
            </w:r>
          </w:p>
          <w:p w:rsidR="004A165B" w:rsidRPr="007D54B9" w:rsidRDefault="004A165B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Play scripts and Film Narrative (</w:t>
            </w:r>
            <w:r w:rsidR="00E20AD0" w:rsidRPr="007D54B9">
              <w:rPr>
                <w:rFonts w:asciiTheme="majorHAnsi" w:hAnsiTheme="majorHAnsi" w:cstheme="majorHAnsi"/>
                <w:sz w:val="20"/>
                <w:szCs w:val="20"/>
              </w:rPr>
              <w:t>TBC)</w:t>
            </w:r>
          </w:p>
        </w:tc>
        <w:tc>
          <w:tcPr>
            <w:tcW w:w="2210" w:type="dxa"/>
            <w:vMerge w:val="restart"/>
            <w:shd w:val="clear" w:color="auto" w:fill="E7E6E6" w:themeFill="background2"/>
          </w:tcPr>
          <w:p w:rsidR="00E330B8" w:rsidRPr="007D54B9" w:rsidRDefault="00E330B8" w:rsidP="006E27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Wider Curriculum Writing Opportunities:</w:t>
            </w:r>
          </w:p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330B8" w:rsidRPr="007D54B9" w:rsidRDefault="00BF20D1" w:rsidP="00BF20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Discussion Text linked to conservation and the impact of humans on the environment– Science topic. </w:t>
            </w:r>
          </w:p>
        </w:tc>
      </w:tr>
      <w:tr w:rsidR="006E2770" w:rsidRPr="007D54B9" w:rsidTr="00BF20D1">
        <w:trPr>
          <w:trHeight w:val="561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Key Objectives: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use and apply new vocabulary. </w:t>
            </w:r>
          </w:p>
          <w:p w:rsidR="00E330B8" w:rsidRPr="007D54B9" w:rsidRDefault="00BE2E78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fronted adverbials to sequence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 events.</w:t>
            </w:r>
          </w:p>
          <w:p w:rsidR="00031A5E" w:rsidRPr="007D54B9" w:rsidRDefault="00031A5E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figurative language to enhance my writing.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extend sentences with coordinating conjunctions.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add detail using prepositions and adverbs.</w:t>
            </w:r>
          </w:p>
          <w:p w:rsidR="00031A5E" w:rsidRPr="007D54B9" w:rsidRDefault="00031A5E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accurately use subordinate conjunctions. </w:t>
            </w:r>
          </w:p>
          <w:p w:rsidR="00031A5E" w:rsidRPr="007D54B9" w:rsidRDefault="00031A5E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be able to accurately use dialogue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031A5E" w:rsidRPr="007D54B9" w:rsidRDefault="00031A5E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accurately use the past tense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how to start a paragraph using signposting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E330B8" w:rsidRPr="007D54B9" w:rsidRDefault="00BE2E78" w:rsidP="0099556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how to link and extend ideas in a paragraph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363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Key Objectives: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 use expressive language for effect.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 develop use of known and unknown vocabulary.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 describe a fantasy setting.</w:t>
            </w:r>
          </w:p>
          <w:p w:rsidR="004A165B" w:rsidRPr="007D54B9" w:rsidRDefault="00031A5E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</w:t>
            </w:r>
            <w:r w:rsidR="004A165B"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describe a fantasy character.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 use figurative language to enhance my writing.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 use a range of adverbial phrases to enhance my writing.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To use a range of clauses to enhance my writing. </w:t>
            </w:r>
          </w:p>
          <w:p w:rsidR="00E330B8" w:rsidRPr="007D54B9" w:rsidRDefault="004A165B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 use powerful adverbs to consider a character’s reaction to a setting.</w:t>
            </w:r>
          </w:p>
          <w:p w:rsidR="00995565" w:rsidRPr="007D54B9" w:rsidRDefault="00995565" w:rsidP="00995565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 use punctuation for dramatic effect.</w:t>
            </w:r>
          </w:p>
        </w:tc>
        <w:tc>
          <w:tcPr>
            <w:tcW w:w="2269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Key Objectives: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the features of a mystery narrative.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and apply unknown vocabulary.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expanded noun phrases to describe a setting.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coordinating conjunctions to expand my ideas.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adverbials to add suspense and mystery.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figurative language to enhance my writing.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subordinate clauses to enhance my writing.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questioning to exaggerate mystery.</w:t>
            </w:r>
          </w:p>
          <w:p w:rsidR="00BF20D1" w:rsidRPr="007D54B9" w:rsidRDefault="00BF20D1" w:rsidP="00BF20D1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use punctuation for dramatic effect. </w:t>
            </w:r>
          </w:p>
          <w:p w:rsidR="00E20AD0" w:rsidRPr="007D54B9" w:rsidRDefault="00E20AD0" w:rsidP="00BF20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2770" w:rsidRPr="007D54B9" w:rsidTr="007D54B9">
        <w:trPr>
          <w:trHeight w:val="673"/>
        </w:trPr>
        <w:tc>
          <w:tcPr>
            <w:tcW w:w="491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E330B8" w:rsidRPr="007D54B9" w:rsidRDefault="00E330B8" w:rsidP="007D54B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</w:tc>
        <w:tc>
          <w:tcPr>
            <w:tcW w:w="3190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Writing Purpose/audience</w:t>
            </w:r>
          </w:p>
          <w:p w:rsidR="00E330B8" w:rsidRPr="007D54B9" w:rsidRDefault="00BE2E78" w:rsidP="00BE2E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Explanation Text 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(Interested Reader)</w:t>
            </w:r>
          </w:p>
        </w:tc>
        <w:tc>
          <w:tcPr>
            <w:tcW w:w="2363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Writing Purpose/audience</w:t>
            </w:r>
          </w:p>
          <w:p w:rsidR="00BE2E78" w:rsidRPr="007D54B9" w:rsidRDefault="00BE2E7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Non-Chronological reports 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A165B"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interested reader) </w:t>
            </w:r>
          </w:p>
          <w:p w:rsidR="00FB76F1" w:rsidRPr="007D54B9" w:rsidRDefault="00FB76F1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Instructions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 (adult/child)</w:t>
            </w:r>
          </w:p>
        </w:tc>
        <w:tc>
          <w:tcPr>
            <w:tcW w:w="2269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Writing Purpose/audience</w:t>
            </w:r>
          </w:p>
          <w:p w:rsidR="00FB76F1" w:rsidRPr="007D54B9" w:rsidRDefault="00FB76F1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Discussion Texts </w:t>
            </w: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(interested adult)</w:t>
            </w:r>
          </w:p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2770" w:rsidRPr="007D54B9" w:rsidTr="007D54B9">
        <w:trPr>
          <w:trHeight w:val="655"/>
        </w:trPr>
        <w:tc>
          <w:tcPr>
            <w:tcW w:w="491" w:type="dxa"/>
            <w:vMerge/>
            <w:shd w:val="clear" w:color="auto" w:fill="F7CAAC" w:themeFill="accent2" w:themeFillTint="66"/>
            <w:vAlign w:val="center"/>
          </w:tcPr>
          <w:p w:rsidR="00E330B8" w:rsidRPr="007D54B9" w:rsidRDefault="00E330B8" w:rsidP="007D54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Key Objectives: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use and apply new vocabulary. 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fronted adverbials to sequence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 events.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accurately use subordinate conjunctions. 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extend sentences with coordinating conjunctions.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add detail using prepositions and adverbs.</w:t>
            </w:r>
          </w:p>
          <w:p w:rsidR="00BE2E78" w:rsidRPr="007D54B9" w:rsidRDefault="00BE2E78" w:rsidP="00995565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how to start a paragraph using signposting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E330B8" w:rsidRPr="007D54B9" w:rsidRDefault="00BE2E78" w:rsidP="00995565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how to link and extend ideas in a paragraph</w:t>
            </w:r>
            <w:r w:rsidR="00995565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363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Key Objectives: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accurately use present tense.  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accurately use the third person.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facts and figures to support my points.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To accurately use subheadings and paragraphs. </w:t>
            </w:r>
          </w:p>
          <w:p w:rsidR="00031A5E" w:rsidRPr="007D54B9" w:rsidRDefault="00031A5E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develop formal tone. </w:t>
            </w:r>
          </w:p>
          <w:p w:rsidR="00031A5E" w:rsidRPr="007D54B9" w:rsidRDefault="00031A5E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recognise the importance of technical vocabulary.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accurately use imperative verbs. 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accurately use adverbs. </w:t>
            </w:r>
          </w:p>
          <w:p w:rsidR="004A165B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 xml:space="preserve">To use a range of prepositions. </w:t>
            </w:r>
          </w:p>
          <w:p w:rsidR="00BE2E78" w:rsidRPr="007D54B9" w:rsidRDefault="004A165B" w:rsidP="0099556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chronology in in</w:t>
            </w:r>
            <w:bookmarkStart w:id="0" w:name="_GoBack"/>
            <w:bookmarkEnd w:id="0"/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structions.</w:t>
            </w:r>
          </w:p>
        </w:tc>
        <w:tc>
          <w:tcPr>
            <w:tcW w:w="2269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dxa"/>
            <w:gridSpan w:val="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b/>
                <w:sz w:val="20"/>
                <w:szCs w:val="20"/>
              </w:rPr>
              <w:t>Key Objectives:</w:t>
            </w:r>
          </w:p>
          <w:p w:rsidR="00FB76F1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explore the features of a discussion text</w:t>
            </w:r>
            <w:r w:rsidR="00BF20D1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B76F1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unknown vocabulary</w:t>
            </w:r>
            <w:r w:rsidR="00BF20D1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B76F1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and use present perfect tense</w:t>
            </w:r>
            <w:r w:rsidR="00BF20D1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B76F1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use noun phrases to add detail</w:t>
            </w:r>
            <w:r w:rsidR="00BF20D1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B76F1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apply subordinate clauses to add detail</w:t>
            </w:r>
            <w:r w:rsidR="00BF20D1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B76F1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a range of adverbials to add detail.</w:t>
            </w:r>
          </w:p>
          <w:p w:rsidR="00FB76F1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use facts and figures effectively to back up your argument</w:t>
            </w:r>
            <w:r w:rsidR="00BF20D1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E330B8" w:rsidRPr="007D54B9" w:rsidRDefault="00FB76F1" w:rsidP="00BF20D1">
            <w:pPr>
              <w:pStyle w:val="ListParagraph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7D54B9">
              <w:rPr>
                <w:rFonts w:asciiTheme="majorHAnsi" w:hAnsiTheme="majorHAnsi" w:cstheme="majorHAnsi"/>
                <w:sz w:val="20"/>
                <w:szCs w:val="20"/>
              </w:rPr>
              <w:t>To understand the structure of clear coherent paragraphs</w:t>
            </w:r>
            <w:r w:rsidR="00BF20D1" w:rsidRPr="007D54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Pr="007D54B9" w:rsidRDefault="00E330B8" w:rsidP="006E27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7661D" w:rsidRPr="007D54B9" w:rsidRDefault="007D54B9">
      <w:pPr>
        <w:rPr>
          <w:rFonts w:asciiTheme="majorHAnsi" w:hAnsiTheme="majorHAnsi" w:cstheme="majorHAnsi"/>
          <w:sz w:val="20"/>
          <w:szCs w:val="20"/>
        </w:rPr>
      </w:pPr>
    </w:p>
    <w:sectPr w:rsidR="00E7661D" w:rsidRPr="007D54B9" w:rsidSect="00BE2E7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AEB"/>
    <w:multiLevelType w:val="hybridMultilevel"/>
    <w:tmpl w:val="2712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A17"/>
    <w:multiLevelType w:val="hybridMultilevel"/>
    <w:tmpl w:val="DFFE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74D8"/>
    <w:multiLevelType w:val="hybridMultilevel"/>
    <w:tmpl w:val="CD80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52C3"/>
    <w:multiLevelType w:val="hybridMultilevel"/>
    <w:tmpl w:val="B7D0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0C05"/>
    <w:multiLevelType w:val="hybridMultilevel"/>
    <w:tmpl w:val="B628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2179"/>
    <w:multiLevelType w:val="hybridMultilevel"/>
    <w:tmpl w:val="925A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B8"/>
    <w:rsid w:val="00031A5E"/>
    <w:rsid w:val="00064BB2"/>
    <w:rsid w:val="00116687"/>
    <w:rsid w:val="0040169D"/>
    <w:rsid w:val="004A165B"/>
    <w:rsid w:val="006E2770"/>
    <w:rsid w:val="007D54B9"/>
    <w:rsid w:val="00995565"/>
    <w:rsid w:val="00BE2E78"/>
    <w:rsid w:val="00BF20D1"/>
    <w:rsid w:val="00C1412C"/>
    <w:rsid w:val="00E20AD0"/>
    <w:rsid w:val="00E330B8"/>
    <w:rsid w:val="00E36F18"/>
    <w:rsid w:val="00F365E3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04EBE-7AD9-409C-A190-A2EA1867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FF1A-41C5-4259-A3AC-14A5B3CD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7BE40F7B</Template>
  <TotalTime>475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Mann</dc:creator>
  <cp:keywords/>
  <dc:description/>
  <cp:lastModifiedBy>Mr Peacock</cp:lastModifiedBy>
  <cp:revision>5</cp:revision>
  <dcterms:created xsi:type="dcterms:W3CDTF">2019-12-02T16:11:00Z</dcterms:created>
  <dcterms:modified xsi:type="dcterms:W3CDTF">2021-04-20T15:02:00Z</dcterms:modified>
</cp:coreProperties>
</file>