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781"/>
        <w:gridCol w:w="5742"/>
        <w:gridCol w:w="2817"/>
        <w:gridCol w:w="3486"/>
      </w:tblGrid>
      <w:tr w:rsidR="004062E9" w14:paraId="564BE838" w14:textId="77777777" w:rsidTr="004062E9">
        <w:trPr>
          <w:trHeight w:val="409"/>
        </w:trPr>
        <w:tc>
          <w:tcPr>
            <w:tcW w:w="562" w:type="dxa"/>
          </w:tcPr>
          <w:p w14:paraId="717FB508" w14:textId="00254CA7" w:rsidR="004062E9" w:rsidRDefault="004062E9" w:rsidP="004062E9"/>
        </w:tc>
        <w:tc>
          <w:tcPr>
            <w:tcW w:w="2781" w:type="dxa"/>
            <w:vAlign w:val="center"/>
          </w:tcPr>
          <w:p w14:paraId="4B50EB44" w14:textId="0AB9C9D8" w:rsidR="004062E9" w:rsidRDefault="004062E9" w:rsidP="004062E9">
            <w:pPr>
              <w:jc w:val="center"/>
            </w:pPr>
            <w:r w:rsidRPr="00B00E96">
              <w:rPr>
                <w:b/>
              </w:rPr>
              <w:t>National Curriculum Objective (Statutory)</w:t>
            </w:r>
          </w:p>
        </w:tc>
        <w:tc>
          <w:tcPr>
            <w:tcW w:w="5742" w:type="dxa"/>
            <w:vAlign w:val="center"/>
          </w:tcPr>
          <w:p w14:paraId="7A5E772D" w14:textId="3A2B9320" w:rsidR="004062E9" w:rsidRDefault="004062E9" w:rsidP="004062E9">
            <w:pPr>
              <w:jc w:val="center"/>
            </w:pPr>
            <w:r w:rsidRPr="00B00E96">
              <w:rPr>
                <w:b/>
              </w:rPr>
              <w:t>By the end of the year, children should be able to…</w:t>
            </w:r>
          </w:p>
        </w:tc>
        <w:tc>
          <w:tcPr>
            <w:tcW w:w="2817" w:type="dxa"/>
            <w:vAlign w:val="center"/>
          </w:tcPr>
          <w:p w14:paraId="150EF3A2" w14:textId="13E86139" w:rsidR="004062E9" w:rsidRDefault="004062E9" w:rsidP="004062E9">
            <w:pPr>
              <w:jc w:val="center"/>
            </w:pPr>
            <w:r w:rsidRPr="00B00E96">
              <w:rPr>
                <w:b/>
              </w:rPr>
              <w:t>National Curriculum Objective (Non- statutory)</w:t>
            </w:r>
          </w:p>
        </w:tc>
        <w:tc>
          <w:tcPr>
            <w:tcW w:w="3486" w:type="dxa"/>
            <w:vAlign w:val="center"/>
          </w:tcPr>
          <w:p w14:paraId="79A5521C" w14:textId="68A4F62D" w:rsidR="004062E9" w:rsidRPr="004062E9" w:rsidRDefault="004062E9" w:rsidP="004062E9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4062E9" w:rsidRPr="0072363D" w14:paraId="314B1645" w14:textId="77777777" w:rsidTr="004062E9">
        <w:trPr>
          <w:trHeight w:val="2914"/>
        </w:trPr>
        <w:tc>
          <w:tcPr>
            <w:tcW w:w="562" w:type="dxa"/>
            <w:vAlign w:val="center"/>
          </w:tcPr>
          <w:p w14:paraId="3918837C" w14:textId="2689BDF0" w:rsidR="004062E9" w:rsidRDefault="004062E9" w:rsidP="004062E9">
            <w:pPr>
              <w:jc w:val="center"/>
            </w:pPr>
            <w:bookmarkStart w:id="0" w:name="_GoBack"/>
            <w:r w:rsidRPr="00380821">
              <w:rPr>
                <w:b/>
                <w:sz w:val="36"/>
              </w:rPr>
              <w:t>3</w:t>
            </w:r>
          </w:p>
        </w:tc>
        <w:tc>
          <w:tcPr>
            <w:tcW w:w="2781" w:type="dxa"/>
            <w:vAlign w:val="center"/>
          </w:tcPr>
          <w:p w14:paraId="7C790F66" w14:textId="031A56FA" w:rsidR="004062E9" w:rsidRPr="004062E9" w:rsidRDefault="004062E9" w:rsidP="004062E9">
            <w:pPr>
              <w:rPr>
                <w:rFonts w:ascii="Arial" w:hAnsi="Arial" w:cs="Arial"/>
                <w:sz w:val="20"/>
              </w:rPr>
            </w:pPr>
            <w:r w:rsidRPr="004062E9">
              <w:rPr>
                <w:rFonts w:ascii="Arial" w:hAnsi="Arial" w:cs="Arial"/>
                <w:sz w:val="20"/>
              </w:rPr>
              <w:t>Add and subtract numbers with up to three-digits, using formal written methods of columnar addition and subtraction</w:t>
            </w:r>
          </w:p>
          <w:p w14:paraId="4B50B6B6" w14:textId="77777777" w:rsidR="004062E9" w:rsidRPr="004062E9" w:rsidRDefault="004062E9" w:rsidP="00406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</w:tcPr>
          <w:p w14:paraId="727E4B4A" w14:textId="06A4CA1D" w:rsidR="003D6EEB" w:rsidRDefault="007503D3" w:rsidP="004062E9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7BE8142" wp14:editId="568D1393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0</wp:posOffset>
                  </wp:positionV>
                  <wp:extent cx="1428750" cy="10744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0" t="35015" r="37134" b="26713"/>
                          <a:stretch/>
                        </pic:blipFill>
                        <pic:spPr bwMode="auto">
                          <a:xfrm>
                            <a:off x="0" y="0"/>
                            <a:ext cx="1428750" cy="1074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AEC29D" wp14:editId="21896CE7">
                  <wp:extent cx="1383030" cy="10972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127" t="34201" r="37460" b="26713"/>
                          <a:stretch/>
                        </pic:blipFill>
                        <pic:spPr bwMode="auto">
                          <a:xfrm>
                            <a:off x="0" y="0"/>
                            <a:ext cx="138303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0D62DA" w14:textId="77777777" w:rsidR="0020438E" w:rsidRDefault="003D6EEB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NB: </w:t>
            </w:r>
            <w:r w:rsidR="0020438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hildren should cross off</w:t>
            </w:r>
            <w:r w:rsidR="0020438E">
              <w:rPr>
                <w:rFonts w:ascii="Arial" w:hAnsi="Arial" w:cs="Arial"/>
              </w:rPr>
              <w:t xml:space="preserve"> exchanged</w:t>
            </w:r>
            <w:r>
              <w:rPr>
                <w:rFonts w:ascii="Arial" w:hAnsi="Arial" w:cs="Arial"/>
              </w:rPr>
              <w:t xml:space="preserve"> numbers as </w:t>
            </w:r>
            <w:r w:rsidR="0020438E">
              <w:rPr>
                <w:rFonts w:ascii="Arial" w:hAnsi="Arial" w:cs="Arial"/>
              </w:rPr>
              <w:t>they complete the calculation.</w:t>
            </w:r>
          </w:p>
          <w:p w14:paraId="09BACB6D" w14:textId="77777777" w:rsidR="004062E9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Numbers exchanged to the bottom when completing addition calculations.  </w:t>
            </w:r>
          </w:p>
          <w:p w14:paraId="7AEA78CC" w14:textId="3098DA5A" w:rsidR="0020438E" w:rsidRPr="003D6EEB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Numbers crossed off and exchanged into previous place value column in subtraction calculations. 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721B5AA7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  <w:r w:rsidRPr="004062E9">
              <w:rPr>
                <w:rFonts w:ascii="Arial" w:hAnsi="Arial" w:cs="Arial"/>
                <w:sz w:val="20"/>
                <w:szCs w:val="20"/>
              </w:rPr>
              <w:t>Pupils use their understanding of place value and partitioning, and practise using columnar addition and subtraction with increasingly large numbers up to three digits to become fluent</w:t>
            </w:r>
          </w:p>
          <w:p w14:paraId="1E71B3C7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2A11CFFD" w14:textId="77777777" w:rsidR="004062E9" w:rsidRDefault="004062E9" w:rsidP="004062E9">
            <w:r w:rsidRPr="006F5D1F">
              <w:rPr>
                <w:noProof/>
                <w:lang w:eastAsia="en-GB"/>
              </w:rPr>
              <w:drawing>
                <wp:inline distT="0" distB="0" distL="0" distR="0" wp14:anchorId="0AB3C974" wp14:editId="2ED7DBA3">
                  <wp:extent cx="1986177" cy="9416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00" cy="9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4D33D" w14:textId="77777777" w:rsidR="004062E9" w:rsidRDefault="004062E9" w:rsidP="004062E9"/>
          <w:p w14:paraId="0B0A9D8E" w14:textId="1F0872BA" w:rsidR="004062E9" w:rsidRPr="004062E9" w:rsidRDefault="004062E9" w:rsidP="004062E9">
            <w:pPr>
              <w:rPr>
                <w:rFonts w:ascii="Arial" w:hAnsi="Arial" w:cs="Arial"/>
                <w:b/>
              </w:rPr>
            </w:pPr>
            <w:r w:rsidRPr="004062E9">
              <w:rPr>
                <w:rFonts w:ascii="Arial" w:hAnsi="Arial" w:cs="Arial"/>
                <w:b/>
                <w:sz w:val="24"/>
              </w:rPr>
              <w:t>Explore exchange across place value columns.</w:t>
            </w:r>
          </w:p>
        </w:tc>
      </w:tr>
      <w:bookmarkEnd w:id="0"/>
      <w:tr w:rsidR="004062E9" w14:paraId="3A04CABB" w14:textId="77777777" w:rsidTr="004062E9">
        <w:trPr>
          <w:trHeight w:val="3237"/>
        </w:trPr>
        <w:tc>
          <w:tcPr>
            <w:tcW w:w="562" w:type="dxa"/>
            <w:vAlign w:val="center"/>
          </w:tcPr>
          <w:p w14:paraId="28A22C0F" w14:textId="2D2876A0" w:rsidR="004062E9" w:rsidRDefault="004062E9" w:rsidP="004062E9">
            <w:pPr>
              <w:jc w:val="center"/>
            </w:pPr>
            <w:r w:rsidRPr="00380821">
              <w:rPr>
                <w:b/>
                <w:sz w:val="36"/>
              </w:rPr>
              <w:t>4</w:t>
            </w:r>
          </w:p>
        </w:tc>
        <w:tc>
          <w:tcPr>
            <w:tcW w:w="2781" w:type="dxa"/>
            <w:vAlign w:val="center"/>
          </w:tcPr>
          <w:p w14:paraId="708110DD" w14:textId="7A29183D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  <w:r w:rsidRPr="004062E9">
              <w:rPr>
                <w:rFonts w:ascii="Arial" w:hAnsi="Arial" w:cs="Arial"/>
                <w:sz w:val="20"/>
              </w:rPr>
              <w:t>Add and subtract numbers with up to four- digits using the formal written methods of columnar addition and subtraction where appropriate</w:t>
            </w:r>
          </w:p>
          <w:p w14:paraId="2270F130" w14:textId="77777777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vAlign w:val="center"/>
          </w:tcPr>
          <w:p w14:paraId="61E17E80" w14:textId="75894BDC" w:rsidR="0020438E" w:rsidRDefault="007503D3" w:rsidP="004062E9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72FE28E" wp14:editId="67830E62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262255</wp:posOffset>
                  </wp:positionV>
                  <wp:extent cx="1405890" cy="106299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35422" r="37133" b="26713"/>
                          <a:stretch/>
                        </pic:blipFill>
                        <pic:spPr bwMode="auto">
                          <a:xfrm>
                            <a:off x="0" y="0"/>
                            <a:ext cx="1405890" cy="106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85FEC34" wp14:editId="682C93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302260</wp:posOffset>
                  </wp:positionV>
                  <wp:extent cx="1383030" cy="1040130"/>
                  <wp:effectExtent l="0" t="0" r="762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35015" r="37785" b="27935"/>
                          <a:stretch/>
                        </pic:blipFill>
                        <pic:spPr bwMode="auto">
                          <a:xfrm>
                            <a:off x="0" y="0"/>
                            <a:ext cx="1383030" cy="104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3EC36" w14:textId="77777777" w:rsidR="0020438E" w:rsidRPr="0020438E" w:rsidRDefault="0020438E" w:rsidP="0020438E"/>
          <w:p w14:paraId="0CCA2CEA" w14:textId="77777777" w:rsidR="0020438E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Children should cross off exchanged numbers as they complete the calculation.</w:t>
            </w:r>
          </w:p>
          <w:p w14:paraId="4329C7AD" w14:textId="77777777" w:rsidR="0020438E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Numbers exchanged to the bottom when completing addition calculations.  </w:t>
            </w:r>
          </w:p>
          <w:p w14:paraId="3356171C" w14:textId="34DE1A4E" w:rsidR="0020438E" w:rsidRPr="0020438E" w:rsidRDefault="0020438E" w:rsidP="0020438E">
            <w:r>
              <w:rPr>
                <w:rFonts w:ascii="Arial" w:hAnsi="Arial" w:cs="Arial"/>
              </w:rPr>
              <w:t xml:space="preserve">Numbers crossed off and exchanged into previous place value column in subtraction calculations. </w:t>
            </w:r>
          </w:p>
          <w:p w14:paraId="2F3037F3" w14:textId="7CBE808A" w:rsidR="004062E9" w:rsidRPr="0020438E" w:rsidRDefault="004062E9" w:rsidP="0020438E"/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22BED9F4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  <w:r w:rsidRPr="004062E9">
              <w:rPr>
                <w:rFonts w:ascii="Arial" w:hAnsi="Arial" w:cs="Arial"/>
                <w:sz w:val="20"/>
                <w:szCs w:val="20"/>
              </w:rPr>
              <w:t>Pupils continue to practise both mental methods and columnar addition and subtraction with increasingly large numbers to aid fluency</w:t>
            </w:r>
          </w:p>
          <w:p w14:paraId="0EBC3D3C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6685E73C" w14:textId="169179C3" w:rsidR="004062E9" w:rsidRPr="004062E9" w:rsidRDefault="004062E9" w:rsidP="004062E9">
            <w:pPr>
              <w:rPr>
                <w:rFonts w:ascii="Arial" w:hAnsi="Arial" w:cs="Arial"/>
                <w:b/>
              </w:rPr>
            </w:pPr>
            <w:r w:rsidRPr="004062E9">
              <w:rPr>
                <w:rFonts w:ascii="Arial" w:hAnsi="Arial" w:cs="Arial"/>
                <w:b/>
                <w:sz w:val="24"/>
              </w:rPr>
              <w:t xml:space="preserve">Inclusive of decimals where appropriate. </w:t>
            </w:r>
          </w:p>
        </w:tc>
      </w:tr>
      <w:tr w:rsidR="004062E9" w14:paraId="4CC9655B" w14:textId="77777777" w:rsidTr="004062E9">
        <w:trPr>
          <w:trHeight w:val="3473"/>
        </w:trPr>
        <w:tc>
          <w:tcPr>
            <w:tcW w:w="562" w:type="dxa"/>
            <w:vAlign w:val="center"/>
          </w:tcPr>
          <w:p w14:paraId="64E22AEB" w14:textId="4C290984" w:rsidR="004062E9" w:rsidRDefault="004062E9" w:rsidP="004062E9">
            <w:pPr>
              <w:jc w:val="center"/>
            </w:pPr>
            <w:r w:rsidRPr="00380821">
              <w:rPr>
                <w:b/>
                <w:sz w:val="36"/>
              </w:rPr>
              <w:lastRenderedPageBreak/>
              <w:t>5</w:t>
            </w:r>
          </w:p>
        </w:tc>
        <w:tc>
          <w:tcPr>
            <w:tcW w:w="2781" w:type="dxa"/>
            <w:vAlign w:val="center"/>
          </w:tcPr>
          <w:p w14:paraId="5395620C" w14:textId="379DD440" w:rsidR="004062E9" w:rsidRPr="004062E9" w:rsidRDefault="004062E9" w:rsidP="004062E9">
            <w:pPr>
              <w:rPr>
                <w:rFonts w:ascii="Arial" w:hAnsi="Arial" w:cs="Arial"/>
                <w:sz w:val="20"/>
              </w:rPr>
            </w:pPr>
            <w:r w:rsidRPr="004062E9">
              <w:rPr>
                <w:rFonts w:ascii="Arial" w:hAnsi="Arial" w:cs="Arial"/>
                <w:sz w:val="20"/>
              </w:rPr>
              <w:t>Add and subtract whole numbers with more than four-digits, including using formal written methods (columnar addition and subtraction)</w:t>
            </w:r>
          </w:p>
          <w:p w14:paraId="24DF36AF" w14:textId="77777777" w:rsidR="004062E9" w:rsidRPr="004062E9" w:rsidRDefault="004062E9" w:rsidP="00406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vAlign w:val="center"/>
          </w:tcPr>
          <w:p w14:paraId="2241A6A0" w14:textId="673B955B" w:rsidR="0020438E" w:rsidRDefault="007503D3" w:rsidP="004062E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FC3A183" wp14:editId="3EDD03EC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306705</wp:posOffset>
                  </wp:positionV>
                  <wp:extent cx="1371600" cy="1097280"/>
                  <wp:effectExtent l="0" t="0" r="0" b="762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4" t="34607" r="36808" b="26306"/>
                          <a:stretch/>
                        </pic:blipFill>
                        <pic:spPr bwMode="auto">
                          <a:xfrm>
                            <a:off x="0" y="0"/>
                            <a:ext cx="13716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0141AB0" wp14:editId="570C8673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367665</wp:posOffset>
                  </wp:positionV>
                  <wp:extent cx="1428750" cy="105156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4" t="35829" r="37460" b="26713"/>
                          <a:stretch/>
                        </pic:blipFill>
                        <pic:spPr bwMode="auto">
                          <a:xfrm>
                            <a:off x="0" y="0"/>
                            <a:ext cx="1428750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113BD" w14:textId="77777777" w:rsidR="0020438E" w:rsidRPr="0020438E" w:rsidRDefault="0020438E" w:rsidP="0020438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3C638C" w14:textId="77777777" w:rsidR="0020438E" w:rsidRPr="0020438E" w:rsidRDefault="0020438E" w:rsidP="0020438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DDA730" w14:textId="088F159A" w:rsidR="0020438E" w:rsidRPr="0020438E" w:rsidRDefault="0020438E" w:rsidP="0020438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6EB77A" w14:textId="77777777" w:rsidR="0020438E" w:rsidRPr="0020438E" w:rsidRDefault="0020438E" w:rsidP="0020438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A3EFBD" w14:textId="77777777" w:rsidR="0020438E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Children should cross off exchanged numbers as they complete the calculation.</w:t>
            </w:r>
          </w:p>
          <w:p w14:paraId="7730F17C" w14:textId="77777777" w:rsidR="0020438E" w:rsidRDefault="0020438E" w:rsidP="0020438E">
            <w:pPr>
              <w:tabs>
                <w:tab w:val="left" w:pos="1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Numbers exchanged to the bottom when completing addition calculations.  </w:t>
            </w:r>
          </w:p>
          <w:p w14:paraId="53CE9E50" w14:textId="2BAD1B5B" w:rsidR="004062E9" w:rsidRPr="0020438E" w:rsidRDefault="0020438E" w:rsidP="002043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Numbers crossed off and exchanged into previous place value column in subtraction calculations. 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4BA213CD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  <w:r w:rsidRPr="004062E9">
              <w:rPr>
                <w:rFonts w:ascii="Arial" w:hAnsi="Arial" w:cs="Arial"/>
                <w:sz w:val="20"/>
                <w:szCs w:val="20"/>
              </w:rPr>
              <w:t>Pupils practise using the formal written methods of columnar addition and subtraction with increasingly large numbers to aid fluency</w:t>
            </w:r>
          </w:p>
          <w:p w14:paraId="23DE8AD9" w14:textId="77777777" w:rsidR="004062E9" w:rsidRPr="004062E9" w:rsidRDefault="004062E9" w:rsidP="00406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2E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2B816579" w14:textId="0316F815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  <w:r w:rsidRPr="004062E9">
              <w:rPr>
                <w:rFonts w:ascii="Arial" w:hAnsi="Arial" w:cs="Arial"/>
                <w:sz w:val="20"/>
                <w:szCs w:val="20"/>
              </w:rPr>
              <w:t>Solve problems involving addition, subtraction, deciding which operation to use to solve each problem</w:t>
            </w:r>
          </w:p>
          <w:p w14:paraId="1E1EA71B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0C0FED26" w14:textId="77777777" w:rsidR="004062E9" w:rsidRDefault="004062E9" w:rsidP="004062E9">
            <w:r w:rsidRPr="004062E9">
              <w:rPr>
                <w:rFonts w:ascii="Arial" w:hAnsi="Arial" w:cs="Arial"/>
                <w:b/>
                <w:sz w:val="24"/>
                <w:szCs w:val="24"/>
              </w:rPr>
              <w:t>Inclusive of decimals where appropriate</w:t>
            </w:r>
            <w:r>
              <w:t xml:space="preserve">. </w:t>
            </w:r>
          </w:p>
          <w:p w14:paraId="18FD699D" w14:textId="30D954DC" w:rsidR="004062E9" w:rsidRDefault="004062E9" w:rsidP="004062E9">
            <w:r w:rsidRPr="008C45FD">
              <w:rPr>
                <w:noProof/>
                <w:lang w:eastAsia="en-GB"/>
              </w:rPr>
              <w:drawing>
                <wp:inline distT="0" distB="0" distL="0" distR="0" wp14:anchorId="1C9943DB" wp14:editId="698CC839">
                  <wp:extent cx="2060812" cy="361243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8" cy="37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E9" w14:paraId="4D51EF0C" w14:textId="77777777" w:rsidTr="004062E9">
        <w:trPr>
          <w:trHeight w:val="243"/>
        </w:trPr>
        <w:tc>
          <w:tcPr>
            <w:tcW w:w="562" w:type="dxa"/>
            <w:vAlign w:val="center"/>
          </w:tcPr>
          <w:p w14:paraId="65422C2C" w14:textId="1C307246" w:rsidR="004062E9" w:rsidRDefault="004062E9" w:rsidP="004062E9">
            <w:pPr>
              <w:jc w:val="center"/>
            </w:pPr>
            <w:r w:rsidRPr="00380821">
              <w:rPr>
                <w:b/>
                <w:sz w:val="36"/>
              </w:rPr>
              <w:t>6</w:t>
            </w:r>
          </w:p>
        </w:tc>
        <w:tc>
          <w:tcPr>
            <w:tcW w:w="2781" w:type="dxa"/>
            <w:vAlign w:val="center"/>
          </w:tcPr>
          <w:p w14:paraId="00EABB60" w14:textId="77777777" w:rsidR="00044158" w:rsidRDefault="00044158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</w:p>
          <w:p w14:paraId="36A58534" w14:textId="62058C0B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  <w:r w:rsidRPr="004062E9">
              <w:rPr>
                <w:rFonts w:ascii="Arial" w:hAnsi="Arial" w:cs="Arial"/>
                <w:sz w:val="20"/>
              </w:rPr>
              <w:t>Pupils use their knowledge of the order of operations to carry out calculations involving the four operations</w:t>
            </w:r>
          </w:p>
          <w:p w14:paraId="06F3E0FA" w14:textId="77777777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b/>
                <w:sz w:val="20"/>
              </w:rPr>
            </w:pPr>
            <w:r w:rsidRPr="004062E9">
              <w:rPr>
                <w:rFonts w:ascii="Arial" w:hAnsi="Arial" w:cs="Arial"/>
                <w:b/>
                <w:sz w:val="20"/>
              </w:rPr>
              <w:t>AND</w:t>
            </w:r>
          </w:p>
          <w:p w14:paraId="550A9C6E" w14:textId="1BD931B2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  <w:r w:rsidRPr="004062E9">
              <w:rPr>
                <w:rFonts w:ascii="Arial" w:hAnsi="Arial" w:cs="Arial"/>
                <w:sz w:val="20"/>
              </w:rPr>
              <w:t>Solve addition and subtraction multi-step problems in contexts, deciding which operations and methods to use and why</w:t>
            </w:r>
          </w:p>
          <w:p w14:paraId="131FF7FD" w14:textId="77777777" w:rsidR="004062E9" w:rsidRPr="004062E9" w:rsidRDefault="004062E9" w:rsidP="004062E9">
            <w:pPr>
              <w:shd w:val="clear" w:color="auto" w:fill="FFFFFF"/>
              <w:spacing w:after="75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</w:tcPr>
          <w:p w14:paraId="02096BDB" w14:textId="39104262" w:rsidR="004062E9" w:rsidRPr="00044158" w:rsidRDefault="004062E9" w:rsidP="004062E9">
            <w:pPr>
              <w:tabs>
                <w:tab w:val="left" w:pos="3810"/>
              </w:tabs>
              <w:rPr>
                <w:rFonts w:ascii="Arial" w:hAnsi="Arial" w:cs="Arial"/>
                <w:b/>
                <w:sz w:val="24"/>
              </w:rPr>
            </w:pPr>
            <w:r w:rsidRPr="00044158"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406EFEB" wp14:editId="3F945867">
                  <wp:simplePos x="0" y="0"/>
                  <wp:positionH relativeFrom="column">
                    <wp:posOffset>23486</wp:posOffset>
                  </wp:positionH>
                  <wp:positionV relativeFrom="paragraph">
                    <wp:posOffset>275059</wp:posOffset>
                  </wp:positionV>
                  <wp:extent cx="1159510" cy="339654"/>
                  <wp:effectExtent l="0" t="0" r="2540" b="3810"/>
                  <wp:wrapTight wrapText="bothSides">
                    <wp:wrapPolygon edited="0">
                      <wp:start x="0" y="0"/>
                      <wp:lineTo x="0" y="20629"/>
                      <wp:lineTo x="21292" y="20629"/>
                      <wp:lineTo x="2129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33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4158" w:rsidRPr="00044158">
              <w:rPr>
                <w:rFonts w:ascii="Arial" w:hAnsi="Arial" w:cs="Arial"/>
                <w:b/>
                <w:sz w:val="24"/>
              </w:rPr>
              <w:t>As year 5 and:</w:t>
            </w:r>
          </w:p>
          <w:p w14:paraId="4D30C124" w14:textId="17519453" w:rsidR="004062E9" w:rsidRDefault="004062E9" w:rsidP="004062E9">
            <w:pPr>
              <w:tabs>
                <w:tab w:val="left" w:pos="3810"/>
              </w:tabs>
            </w:pPr>
          </w:p>
          <w:p w14:paraId="4C795816" w14:textId="2FB3E1EF" w:rsidR="004062E9" w:rsidRPr="009759F0" w:rsidRDefault="00044158" w:rsidP="004062E9">
            <w:pPr>
              <w:tabs>
                <w:tab w:val="left" w:pos="3810"/>
              </w:tabs>
            </w:pPr>
            <w:r w:rsidRPr="00BA285C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1045D75" wp14:editId="1905868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47625</wp:posOffset>
                  </wp:positionV>
                  <wp:extent cx="1159510" cy="271145"/>
                  <wp:effectExtent l="0" t="0" r="2540" b="0"/>
                  <wp:wrapTight wrapText="bothSides">
                    <wp:wrapPolygon edited="0">
                      <wp:start x="0" y="0"/>
                      <wp:lineTo x="0" y="19728"/>
                      <wp:lineTo x="21292" y="19728"/>
                      <wp:lineTo x="212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2E9" w:rsidRPr="005C59D2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D01462F" wp14:editId="6831FEAF">
                  <wp:simplePos x="0" y="0"/>
                  <wp:positionH relativeFrom="column">
                    <wp:posOffset>-58401</wp:posOffset>
                  </wp:positionH>
                  <wp:positionV relativeFrom="paragraph">
                    <wp:posOffset>411338</wp:posOffset>
                  </wp:positionV>
                  <wp:extent cx="2210937" cy="693368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408" y="20788"/>
                      <wp:lineTo x="2140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937" cy="69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66352027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  <w:r w:rsidRPr="004062E9">
              <w:rPr>
                <w:rFonts w:ascii="Arial" w:hAnsi="Arial" w:cs="Arial"/>
                <w:sz w:val="20"/>
                <w:szCs w:val="20"/>
              </w:rPr>
              <w:t>Pupils practise addition, subtraction, multiplication and division for larger numbers, using the formal written methods of columnar addition and subtraction, short and long multiplication, and short and long division</w:t>
            </w:r>
          </w:p>
          <w:p w14:paraId="1F1F620B" w14:textId="77777777" w:rsidR="004062E9" w:rsidRPr="004062E9" w:rsidRDefault="004062E9" w:rsidP="0040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12010CBA" w14:textId="552D7236" w:rsidR="004062E9" w:rsidRPr="004062E9" w:rsidRDefault="004062E9" w:rsidP="00406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2E9">
              <w:rPr>
                <w:rFonts w:ascii="Arial" w:hAnsi="Arial" w:cs="Arial"/>
                <w:b/>
                <w:sz w:val="24"/>
                <w:szCs w:val="24"/>
              </w:rPr>
              <w:t xml:space="preserve">Inclusive of decimals where appropriate. </w:t>
            </w:r>
          </w:p>
        </w:tc>
      </w:tr>
    </w:tbl>
    <w:p w14:paraId="29F8CAEF" w14:textId="77777777" w:rsidR="00640411" w:rsidRDefault="000F7920"/>
    <w:sectPr w:rsidR="00640411" w:rsidSect="009A310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7"/>
    <w:rsid w:val="00044158"/>
    <w:rsid w:val="000E5998"/>
    <w:rsid w:val="000F7920"/>
    <w:rsid w:val="001B1834"/>
    <w:rsid w:val="0020438E"/>
    <w:rsid w:val="003D6EEB"/>
    <w:rsid w:val="004062E9"/>
    <w:rsid w:val="004B1E09"/>
    <w:rsid w:val="00533124"/>
    <w:rsid w:val="00555FBC"/>
    <w:rsid w:val="005C59D2"/>
    <w:rsid w:val="006A43EE"/>
    <w:rsid w:val="006F5D1F"/>
    <w:rsid w:val="007144B7"/>
    <w:rsid w:val="007503D3"/>
    <w:rsid w:val="0078039E"/>
    <w:rsid w:val="007968EB"/>
    <w:rsid w:val="008C45FD"/>
    <w:rsid w:val="00930D24"/>
    <w:rsid w:val="009A3107"/>
    <w:rsid w:val="009E61B9"/>
    <w:rsid w:val="00AB5A2C"/>
    <w:rsid w:val="00AE6434"/>
    <w:rsid w:val="00BA285C"/>
    <w:rsid w:val="00BC5BDD"/>
    <w:rsid w:val="00D9403F"/>
    <w:rsid w:val="00E937AB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0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10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1FFCFC9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Mr Ives</cp:lastModifiedBy>
  <cp:revision>2</cp:revision>
  <dcterms:created xsi:type="dcterms:W3CDTF">2021-02-11T10:07:00Z</dcterms:created>
  <dcterms:modified xsi:type="dcterms:W3CDTF">2021-02-11T10:07:00Z</dcterms:modified>
</cp:coreProperties>
</file>